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Default="00887470" w:rsidP="003720E4">
      <w:pPr>
        <w:jc w:val="center"/>
        <w:rPr>
          <w:color w:val="FF0000"/>
          <w:sz w:val="96"/>
          <w:szCs w:val="96"/>
          <w:rtl/>
        </w:rPr>
      </w:pPr>
      <w:r w:rsidRPr="007F1EA2">
        <w:rPr>
          <w:rFonts w:hint="eastAsia"/>
          <w:color w:val="FF0000"/>
          <w:sz w:val="96"/>
          <w:szCs w:val="96"/>
          <w:rtl/>
        </w:rPr>
        <w:t>الدليل</w:t>
      </w:r>
      <w:r w:rsidRPr="007F1EA2">
        <w:rPr>
          <w:color w:val="FF0000"/>
          <w:sz w:val="96"/>
          <w:szCs w:val="96"/>
          <w:rtl/>
        </w:rPr>
        <w:t xml:space="preserve"> </w:t>
      </w:r>
      <w:r>
        <w:rPr>
          <w:rFonts w:hint="eastAsia"/>
          <w:color w:val="FF0000"/>
          <w:sz w:val="96"/>
          <w:szCs w:val="96"/>
          <w:rtl/>
        </w:rPr>
        <w:t>الا</w:t>
      </w:r>
      <w:r w:rsidRPr="007F1EA2">
        <w:rPr>
          <w:rFonts w:hint="eastAsia"/>
          <w:color w:val="FF0000"/>
          <w:sz w:val="96"/>
          <w:szCs w:val="96"/>
          <w:rtl/>
        </w:rPr>
        <w:t>رشادي</w:t>
      </w:r>
      <w:r w:rsidRPr="007F1EA2">
        <w:rPr>
          <w:color w:val="FF0000"/>
          <w:sz w:val="96"/>
          <w:szCs w:val="96"/>
          <w:rtl/>
        </w:rPr>
        <w:t xml:space="preserve"> </w:t>
      </w:r>
      <w:r w:rsidRPr="007F1EA2">
        <w:rPr>
          <w:rFonts w:hint="eastAsia"/>
          <w:color w:val="FF0000"/>
          <w:sz w:val="96"/>
          <w:szCs w:val="96"/>
          <w:rtl/>
        </w:rPr>
        <w:t>للسياحية</w:t>
      </w:r>
      <w:r w:rsidRPr="007F1EA2">
        <w:rPr>
          <w:color w:val="FF0000"/>
          <w:sz w:val="96"/>
          <w:szCs w:val="96"/>
          <w:rtl/>
        </w:rPr>
        <w:t xml:space="preserve"> </w:t>
      </w:r>
      <w:r w:rsidRPr="007F1EA2">
        <w:rPr>
          <w:rFonts w:hint="eastAsia"/>
          <w:color w:val="FF0000"/>
          <w:sz w:val="96"/>
          <w:szCs w:val="96"/>
          <w:rtl/>
        </w:rPr>
        <w:t>في</w:t>
      </w:r>
      <w:r w:rsidRPr="007F1EA2">
        <w:rPr>
          <w:color w:val="FF0000"/>
          <w:sz w:val="96"/>
          <w:szCs w:val="96"/>
          <w:rtl/>
        </w:rPr>
        <w:t xml:space="preserve"> </w:t>
      </w:r>
      <w:r w:rsidRPr="007F1EA2">
        <w:rPr>
          <w:rFonts w:hint="eastAsia"/>
          <w:color w:val="FF0000"/>
          <w:sz w:val="96"/>
          <w:szCs w:val="96"/>
          <w:rtl/>
        </w:rPr>
        <w:t>النمسا</w:t>
      </w:r>
    </w:p>
    <w:p w:rsidR="00887470" w:rsidRPr="007F1EA2" w:rsidRDefault="00887470" w:rsidP="003720E4">
      <w:pPr>
        <w:jc w:val="center"/>
        <w:rPr>
          <w:color w:val="FF0000"/>
          <w:sz w:val="96"/>
          <w:szCs w:val="96"/>
          <w:rtl/>
        </w:rPr>
      </w:pPr>
      <w:r>
        <w:rPr>
          <w:rFonts w:hint="eastAsia"/>
          <w:color w:val="FF0000"/>
          <w:sz w:val="96"/>
          <w:szCs w:val="96"/>
          <w:rtl/>
        </w:rPr>
        <w:t>كتبه</w:t>
      </w:r>
    </w:p>
    <w:p w:rsidR="00887470" w:rsidRDefault="00887470" w:rsidP="003720E4">
      <w:pPr>
        <w:jc w:val="center"/>
        <w:rPr>
          <w:color w:val="FF0000"/>
          <w:sz w:val="96"/>
          <w:szCs w:val="96"/>
          <w:rtl/>
        </w:rPr>
      </w:pPr>
      <w:r w:rsidRPr="007F1EA2">
        <w:rPr>
          <w:rFonts w:hint="eastAsia"/>
          <w:color w:val="FF0000"/>
          <w:sz w:val="96"/>
          <w:szCs w:val="96"/>
          <w:rtl/>
        </w:rPr>
        <w:t>النمسا</w:t>
      </w:r>
      <w:r w:rsidRPr="007F1EA2">
        <w:rPr>
          <w:color w:val="FF0000"/>
          <w:sz w:val="96"/>
          <w:szCs w:val="96"/>
          <w:rtl/>
        </w:rPr>
        <w:t xml:space="preserve"> </w:t>
      </w:r>
      <w:r w:rsidRPr="007F1EA2">
        <w:rPr>
          <w:rFonts w:hint="eastAsia"/>
          <w:color w:val="FF0000"/>
          <w:sz w:val="96"/>
          <w:szCs w:val="96"/>
          <w:rtl/>
        </w:rPr>
        <w:t>التي</w:t>
      </w:r>
      <w:r w:rsidRPr="007F1EA2">
        <w:rPr>
          <w:color w:val="FF0000"/>
          <w:sz w:val="96"/>
          <w:szCs w:val="96"/>
          <w:rtl/>
        </w:rPr>
        <w:t xml:space="preserve"> </w:t>
      </w:r>
      <w:r w:rsidRPr="007F1EA2">
        <w:rPr>
          <w:rFonts w:hint="eastAsia"/>
          <w:color w:val="FF0000"/>
          <w:sz w:val="96"/>
          <w:szCs w:val="96"/>
          <w:rtl/>
        </w:rPr>
        <w:t>رايت</w:t>
      </w:r>
    </w:p>
    <w:p w:rsidR="00887470" w:rsidRPr="007C6DFF" w:rsidRDefault="00887470" w:rsidP="003720E4">
      <w:pPr>
        <w:jc w:val="center"/>
        <w:rPr>
          <w:color w:val="FF0000"/>
          <w:sz w:val="96"/>
          <w:szCs w:val="96"/>
          <w:rtl/>
        </w:rPr>
      </w:pPr>
      <w:hyperlink r:id="rId5" w:history="1">
        <w:r w:rsidRPr="007C6DFF">
          <w:rPr>
            <w:rStyle w:val="Hyperlink"/>
            <w:rFonts w:cs="Arial"/>
            <w:sz w:val="96"/>
            <w:szCs w:val="96"/>
          </w:rPr>
          <w:t>Austria_1</w:t>
        </w:r>
        <w:r w:rsidRPr="007C6DFF">
          <w:rPr>
            <w:rStyle w:val="Hyperlink"/>
            <w:rFonts w:cs="Arial"/>
            <w:sz w:val="96"/>
            <w:szCs w:val="96"/>
            <w:rtl/>
          </w:rPr>
          <w:t>@</w:t>
        </w:r>
      </w:hyperlink>
    </w:p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Default="00887470" w:rsidP="003720E4">
      <w:pPr>
        <w:jc w:val="center"/>
        <w:rPr>
          <w:color w:val="FF0000"/>
          <w:sz w:val="144"/>
          <w:szCs w:val="144"/>
          <w:rtl/>
        </w:rPr>
      </w:pPr>
    </w:p>
    <w:p w:rsidR="00887470" w:rsidRPr="007F1EA2" w:rsidRDefault="00887470" w:rsidP="003720E4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معلومات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تهمك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قبل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زيارة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النمسا</w:t>
      </w:r>
    </w:p>
    <w:p w:rsidR="00887470" w:rsidRPr="007F1EA2" w:rsidRDefault="00887470" w:rsidP="003720E4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سفارة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المملكة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العربية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السعودية</w:t>
      </w:r>
    </w:p>
    <w:p w:rsidR="00887470" w:rsidRPr="007F1EA2" w:rsidRDefault="00887470" w:rsidP="003720E4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العنوان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</w:rPr>
      </w:pPr>
      <w:r w:rsidRPr="007F1EA2">
        <w:rPr>
          <w:color w:val="FF0000"/>
          <w:sz w:val="44"/>
          <w:szCs w:val="44"/>
        </w:rPr>
        <w:t>Formanekgasse 38 Wien 1190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‏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الهاتف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color w:val="FF0000"/>
          <w:sz w:val="44"/>
          <w:szCs w:val="44"/>
          <w:rtl/>
        </w:rPr>
        <w:t>004313672531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الفاكس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color w:val="FF0000"/>
          <w:sz w:val="44"/>
          <w:szCs w:val="44"/>
          <w:rtl/>
        </w:rPr>
        <w:t>004313672540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رئيس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البعثة</w:t>
      </w:r>
      <w:r w:rsidRPr="007F1EA2">
        <w:rPr>
          <w:color w:val="FF0000"/>
          <w:sz w:val="44"/>
          <w:szCs w:val="44"/>
          <w:rtl/>
        </w:rPr>
        <w:t xml:space="preserve">: </w:t>
      </w:r>
      <w:r w:rsidRPr="007F1EA2">
        <w:rPr>
          <w:rFonts w:hint="eastAsia"/>
          <w:color w:val="FF0000"/>
          <w:sz w:val="44"/>
          <w:szCs w:val="44"/>
          <w:rtl/>
        </w:rPr>
        <w:t>سعادة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السفير</w:t>
      </w:r>
      <w:r w:rsidRPr="007F1EA2">
        <w:rPr>
          <w:color w:val="FF0000"/>
          <w:sz w:val="44"/>
          <w:szCs w:val="44"/>
          <w:rtl/>
        </w:rPr>
        <w:t xml:space="preserve"> / </w:t>
      </w:r>
      <w:r w:rsidRPr="007F1EA2">
        <w:rPr>
          <w:rFonts w:hint="eastAsia"/>
          <w:color w:val="FF0000"/>
          <w:sz w:val="44"/>
          <w:szCs w:val="44"/>
          <w:rtl/>
        </w:rPr>
        <w:t>محمد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بن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عبدالرحمن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السلوم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سفير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خادم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الحرمين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الشريفين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لدى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جمهورية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النمسا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والمندوب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الدائم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للمملكة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لدى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المنظمات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الدولية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في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فيينا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والسفير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غير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المقيم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لدى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جمهورية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سلوفاكيا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وسلوفينيا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مفتاح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البلد</w:t>
      </w:r>
      <w:r w:rsidRPr="007F1EA2">
        <w:rPr>
          <w:color w:val="FF0000"/>
          <w:sz w:val="44"/>
          <w:szCs w:val="44"/>
          <w:rtl/>
        </w:rPr>
        <w:t>: 00431</w:t>
      </w:r>
    </w:p>
    <w:p w:rsidR="00887470" w:rsidRPr="007F1EA2" w:rsidRDefault="00887470" w:rsidP="00017FDC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موقع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السفارة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على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الإنترنت</w:t>
      </w:r>
    </w:p>
    <w:p w:rsidR="00887470" w:rsidRPr="007F1EA2" w:rsidRDefault="00887470" w:rsidP="00017FDC">
      <w:pPr>
        <w:jc w:val="center"/>
        <w:rPr>
          <w:color w:val="FF0000"/>
          <w:sz w:val="44"/>
          <w:szCs w:val="44"/>
          <w:rtl/>
        </w:rPr>
      </w:pPr>
      <w:r w:rsidRPr="007F1EA2">
        <w:rPr>
          <w:color w:val="FF0000"/>
          <w:sz w:val="44"/>
          <w:szCs w:val="44"/>
        </w:rPr>
        <w:t>http://embassies.mofa.gov.sa/sites/Austria/AR/Pages/default.aspx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بريد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إلكتروني</w:t>
      </w:r>
      <w:r w:rsidRPr="007F1EA2">
        <w:rPr>
          <w:color w:val="FF0000"/>
          <w:sz w:val="44"/>
          <w:szCs w:val="44"/>
          <w:rtl/>
        </w:rPr>
        <w:t xml:space="preserve">: </w:t>
      </w:r>
      <w:hyperlink r:id="rId6" w:history="1">
        <w:r w:rsidRPr="007F1EA2">
          <w:rPr>
            <w:rStyle w:val="Hyperlink"/>
            <w:rFonts w:cs="Arial"/>
            <w:sz w:val="44"/>
            <w:szCs w:val="44"/>
          </w:rPr>
          <w:t>Emb.at@mofa.gov.sa</w:t>
        </w:r>
      </w:hyperlink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ساعات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العمل</w:t>
      </w:r>
      <w:r w:rsidRPr="007F1EA2">
        <w:rPr>
          <w:color w:val="FF0000"/>
          <w:sz w:val="44"/>
          <w:szCs w:val="44"/>
          <w:rtl/>
        </w:rPr>
        <w:t xml:space="preserve">: </w:t>
      </w:r>
      <w:r w:rsidRPr="007F1EA2">
        <w:rPr>
          <w:rFonts w:hint="eastAsia"/>
          <w:color w:val="FF0000"/>
          <w:sz w:val="44"/>
          <w:szCs w:val="44"/>
          <w:rtl/>
        </w:rPr>
        <w:t>من</w:t>
      </w:r>
      <w:r w:rsidRPr="007F1EA2">
        <w:rPr>
          <w:color w:val="FF0000"/>
          <w:sz w:val="44"/>
          <w:szCs w:val="44"/>
          <w:rtl/>
        </w:rPr>
        <w:t xml:space="preserve"> 9 </w:t>
      </w:r>
      <w:r w:rsidRPr="007F1EA2">
        <w:rPr>
          <w:rFonts w:hint="eastAsia"/>
          <w:color w:val="FF0000"/>
          <w:sz w:val="44"/>
          <w:szCs w:val="44"/>
          <w:rtl/>
        </w:rPr>
        <w:t>صباحاً</w:t>
      </w:r>
      <w:r w:rsidRPr="007F1EA2">
        <w:rPr>
          <w:color w:val="FF0000"/>
          <w:sz w:val="44"/>
          <w:szCs w:val="44"/>
          <w:rtl/>
        </w:rPr>
        <w:t xml:space="preserve"> - 4 </w:t>
      </w:r>
      <w:r w:rsidRPr="007F1EA2">
        <w:rPr>
          <w:rFonts w:hint="eastAsia"/>
          <w:color w:val="FF0000"/>
          <w:sz w:val="44"/>
          <w:szCs w:val="44"/>
          <w:rtl/>
        </w:rPr>
        <w:t>بعد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الظهر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العطلة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الأسبوعية</w:t>
      </w:r>
      <w:r w:rsidRPr="007F1EA2">
        <w:rPr>
          <w:color w:val="FF0000"/>
          <w:sz w:val="44"/>
          <w:szCs w:val="44"/>
          <w:rtl/>
        </w:rPr>
        <w:t xml:space="preserve">: </w:t>
      </w:r>
      <w:r w:rsidRPr="007F1EA2">
        <w:rPr>
          <w:rFonts w:hint="eastAsia"/>
          <w:color w:val="FF0000"/>
          <w:sz w:val="44"/>
          <w:szCs w:val="44"/>
          <w:rtl/>
        </w:rPr>
        <w:t>السبت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والاحد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فارق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التوقيت</w:t>
      </w:r>
      <w:r w:rsidRPr="007F1EA2">
        <w:rPr>
          <w:color w:val="FF0000"/>
          <w:sz w:val="44"/>
          <w:szCs w:val="44"/>
          <w:rtl/>
        </w:rPr>
        <w:t xml:space="preserve">: ( -2 </w:t>
      </w:r>
      <w:r w:rsidRPr="007F1EA2">
        <w:rPr>
          <w:rFonts w:hint="eastAsia"/>
          <w:color w:val="FF0000"/>
          <w:sz w:val="44"/>
          <w:szCs w:val="44"/>
          <w:rtl/>
        </w:rPr>
        <w:t>ساعتين</w:t>
      </w:r>
      <w:r w:rsidRPr="007F1EA2">
        <w:rPr>
          <w:color w:val="FF0000"/>
          <w:sz w:val="44"/>
          <w:szCs w:val="44"/>
          <w:rtl/>
        </w:rPr>
        <w:t xml:space="preserve"> ) </w:t>
      </w:r>
      <w:r w:rsidRPr="007F1EA2">
        <w:rPr>
          <w:rFonts w:hint="eastAsia"/>
          <w:color w:val="FF0000"/>
          <w:sz w:val="44"/>
          <w:szCs w:val="44"/>
          <w:rtl/>
        </w:rPr>
        <w:t>شتاءً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و</w:t>
      </w:r>
      <w:r w:rsidRPr="007F1EA2">
        <w:rPr>
          <w:color w:val="FF0000"/>
          <w:sz w:val="44"/>
          <w:szCs w:val="44"/>
          <w:rtl/>
        </w:rPr>
        <w:t xml:space="preserve">( -1 </w:t>
      </w:r>
      <w:r w:rsidRPr="007F1EA2">
        <w:rPr>
          <w:rFonts w:hint="eastAsia"/>
          <w:color w:val="FF0000"/>
          <w:sz w:val="44"/>
          <w:szCs w:val="44"/>
          <w:rtl/>
        </w:rPr>
        <w:t>ساعة</w:t>
      </w:r>
      <w:r w:rsidRPr="007F1EA2">
        <w:rPr>
          <w:color w:val="FF0000"/>
          <w:sz w:val="44"/>
          <w:szCs w:val="44"/>
          <w:rtl/>
        </w:rPr>
        <w:t xml:space="preserve"> ) </w:t>
      </w:r>
      <w:r w:rsidRPr="007F1EA2">
        <w:rPr>
          <w:rFonts w:hint="eastAsia"/>
          <w:color w:val="FF0000"/>
          <w:sz w:val="44"/>
          <w:szCs w:val="44"/>
          <w:rtl/>
        </w:rPr>
        <w:t>صيفاً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عن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توقيت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المملكة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هاتف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شؤون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السعوديين</w:t>
      </w:r>
      <w:r w:rsidRPr="007F1EA2">
        <w:rPr>
          <w:color w:val="FF0000"/>
          <w:sz w:val="44"/>
          <w:szCs w:val="44"/>
          <w:rtl/>
        </w:rPr>
        <w:t>: 0043676376087</w:t>
      </w:r>
    </w:p>
    <w:p w:rsidR="00887470" w:rsidRPr="007F1EA2" w:rsidRDefault="00887470" w:rsidP="00676FDA">
      <w:pPr>
        <w:jc w:val="center"/>
        <w:rPr>
          <w:color w:val="FF0000"/>
          <w:sz w:val="44"/>
          <w:szCs w:val="44"/>
          <w:rtl/>
        </w:rPr>
      </w:pPr>
      <w:r w:rsidRPr="007F1EA2">
        <w:rPr>
          <w:rFonts w:hint="eastAsia"/>
          <w:color w:val="FF0000"/>
          <w:sz w:val="44"/>
          <w:szCs w:val="44"/>
          <w:rtl/>
        </w:rPr>
        <w:t>هاتف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شؤون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السعوديين</w:t>
      </w:r>
      <w:r w:rsidRPr="007F1EA2">
        <w:rPr>
          <w:color w:val="FF0000"/>
          <w:sz w:val="44"/>
          <w:szCs w:val="44"/>
          <w:rtl/>
        </w:rPr>
        <w:t xml:space="preserve"> / 004313672531</w:t>
      </w:r>
    </w:p>
    <w:p w:rsidR="00887470" w:rsidRPr="007F1EA2" w:rsidRDefault="00887470" w:rsidP="007F1EA2">
      <w:pPr>
        <w:jc w:val="center"/>
        <w:rPr>
          <w:color w:val="FF0000"/>
          <w:sz w:val="44"/>
          <w:szCs w:val="44"/>
        </w:rPr>
      </w:pPr>
      <w:r w:rsidRPr="007F1EA2">
        <w:rPr>
          <w:rFonts w:hint="eastAsia"/>
          <w:color w:val="FF0000"/>
          <w:sz w:val="44"/>
          <w:szCs w:val="44"/>
          <w:rtl/>
        </w:rPr>
        <w:t>تحويلة</w:t>
      </w:r>
      <w:r w:rsidRPr="007F1EA2">
        <w:rPr>
          <w:color w:val="FF0000"/>
          <w:sz w:val="44"/>
          <w:szCs w:val="44"/>
          <w:rtl/>
        </w:rPr>
        <w:t xml:space="preserve"> / 1031</w:t>
      </w:r>
    </w:p>
    <w:p w:rsidR="00887470" w:rsidRPr="007F1EA2" w:rsidRDefault="00887470" w:rsidP="00017FDC">
      <w:pPr>
        <w:jc w:val="center"/>
        <w:rPr>
          <w:color w:val="FF0000"/>
          <w:sz w:val="44"/>
          <w:szCs w:val="44"/>
          <w:rtl/>
        </w:rPr>
      </w:pPr>
      <w:r w:rsidRPr="007F1EA2">
        <w:rPr>
          <w:color w:val="FF0000"/>
          <w:sz w:val="44"/>
          <w:szCs w:val="44"/>
          <w:rtl/>
        </w:rPr>
        <w:t xml:space="preserve">    </w:t>
      </w:r>
      <w:r w:rsidRPr="007F1EA2">
        <w:rPr>
          <w:rFonts w:hint="eastAsia"/>
          <w:color w:val="FF0000"/>
          <w:sz w:val="44"/>
          <w:szCs w:val="44"/>
          <w:rtl/>
        </w:rPr>
        <w:t>تحذيرات</w:t>
      </w:r>
      <w:r w:rsidRPr="007F1EA2">
        <w:rPr>
          <w:color w:val="FF0000"/>
          <w:sz w:val="44"/>
          <w:szCs w:val="44"/>
          <w:rtl/>
        </w:rPr>
        <w:t xml:space="preserve"> </w:t>
      </w:r>
      <w:r w:rsidRPr="007F1EA2">
        <w:rPr>
          <w:rFonts w:hint="eastAsia"/>
          <w:color w:val="FF0000"/>
          <w:sz w:val="44"/>
          <w:szCs w:val="44"/>
          <w:rtl/>
        </w:rPr>
        <w:t>السفر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أخي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</w:t>
      </w:r>
      <w:r w:rsidRPr="007F1EA2">
        <w:rPr>
          <w:sz w:val="44"/>
          <w:szCs w:val="44"/>
          <w:rtl/>
        </w:rPr>
        <w:t xml:space="preserve"> – </w:t>
      </w:r>
      <w:r w:rsidRPr="007F1EA2">
        <w:rPr>
          <w:rFonts w:hint="eastAsia"/>
          <w:sz w:val="44"/>
          <w:szCs w:val="44"/>
          <w:rtl/>
        </w:rPr>
        <w:t>أختي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المواطنة</w:t>
      </w:r>
      <w:r w:rsidRPr="007F1EA2">
        <w:rPr>
          <w:sz w:val="44"/>
          <w:szCs w:val="44"/>
          <w:rtl/>
        </w:rPr>
        <w:t>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استشعاراً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وزارة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الخارجية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لواجباتها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ومسؤولياتها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تجاه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الخارج،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وحرصها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تسهيل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سفره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وإقامته،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وحمايته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وأسرته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مصاعب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مشكلات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معوقات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تعترضه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الله،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وتوفيراً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لجهده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ووقته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وماله،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فإنه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يسرها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عدداً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الإرشادات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الهامة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تعينه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وتساعده،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التأكيد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أهمية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الاتصال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فوراً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الضراء،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لتمكينها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أداء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واجبها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الوقوف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جانبك،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والتدخل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المباشر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وإنهاء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مشكلة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تعترضك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مهدها،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ومعالجتها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تفاقمها،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تطورها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يحمد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عقباه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بتكبيدك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غرامات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مالية،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تعريضك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للإيقاف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الله،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أبرز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هذه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التعليمات</w:t>
      </w:r>
      <w:r w:rsidRPr="007F1EA2">
        <w:rPr>
          <w:sz w:val="44"/>
          <w:szCs w:val="44"/>
          <w:rtl/>
        </w:rPr>
        <w:t>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أولاً</w:t>
      </w:r>
      <w:r w:rsidRPr="007F1EA2">
        <w:rPr>
          <w:sz w:val="44"/>
          <w:szCs w:val="44"/>
          <w:rtl/>
        </w:rPr>
        <w:t xml:space="preserve">: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الرغبة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السفر</w:t>
      </w:r>
      <w:r w:rsidRPr="007F1EA2">
        <w:rPr>
          <w:sz w:val="44"/>
          <w:szCs w:val="44"/>
          <w:rtl/>
        </w:rPr>
        <w:t>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تأكد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سريان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صلاحية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سفرك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ستة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أشهر،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جميع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أفراد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أسرتك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الذين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يحملون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منفردة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مضافين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نفس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الجواز،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ويكون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سفرهم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برفقة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صاحب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الجواز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الصادر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باسمه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الاحتفاظ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برقم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السجل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المدني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لتسهيل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الرجوع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الحاجة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مراجعة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الممثلية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فقدان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الجواز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التزام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الصمت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التحقيق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حضور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المحامي</w:t>
      </w:r>
      <w:r w:rsidRPr="007F1EA2">
        <w:rPr>
          <w:sz w:val="44"/>
          <w:szCs w:val="44"/>
          <w:rtl/>
        </w:rPr>
        <w:t xml:space="preserve">.. </w:t>
      </w:r>
      <w:r w:rsidRPr="007F1EA2">
        <w:rPr>
          <w:rFonts w:hint="eastAsia"/>
          <w:sz w:val="44"/>
          <w:szCs w:val="44"/>
          <w:rtl/>
        </w:rPr>
        <w:t>و«الإيصال»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يحمي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أموالك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ومجوهراتك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هناك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قاصدها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مسبقاً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تأشيرة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ممثلياتها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الخارج؛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التأشيرات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المغادرة،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التقدم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لإحدى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الممثليات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الأجنبية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التأشيرة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مراعاة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تعبئة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جميع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نماذج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التأشيرة،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إجابتك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الاستفسارات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متطابقة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مدون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نموذج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التأشيرة،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والتأكد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يشار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عدد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أفراد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عائلتك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المضافين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نفس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الجواز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التأشيرة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الصادرة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احرص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التعامل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حجوزاتك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بالسفر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والسكن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والتنقلات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مكاتب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مرخصة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تذكر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النمسا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وسلوفاكيا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وسلوفينيا</w:t>
      </w:r>
      <w:r w:rsidRPr="007F1EA2">
        <w:rPr>
          <w:sz w:val="44"/>
          <w:szCs w:val="44"/>
          <w:rtl/>
        </w:rPr>
        <w:t xml:space="preserve">  </w:t>
      </w:r>
      <w:r w:rsidRPr="007F1EA2">
        <w:rPr>
          <w:rFonts w:hint="eastAsia"/>
          <w:sz w:val="44"/>
          <w:szCs w:val="44"/>
          <w:rtl/>
        </w:rPr>
        <w:t>تمنع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الأغذية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والمعلبات؛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حملها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بداخل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أمتعتك،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وللتعرف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قائمة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الممنوعات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والقيود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ستقصدها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الاستفسار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ممثلياتها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المملكة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البحث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شبكة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المعلومات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الدولية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أهمية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معرفة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النظام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المعمول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يخص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إدخال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النقد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والقيود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والمجوهرات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والمتعلقات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الشخصية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الثمينة،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الأفضل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مبالغ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نقدية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كبيرة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ويستحسن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استخدام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بطاقات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الائتمان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يتجاوز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المبلغ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لكل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فرد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10 </w:t>
      </w:r>
      <w:r w:rsidRPr="007F1EA2">
        <w:rPr>
          <w:rFonts w:hint="eastAsia"/>
          <w:sz w:val="44"/>
          <w:szCs w:val="44"/>
          <w:rtl/>
        </w:rPr>
        <w:t>ألاف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يورو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تتعامل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بقسوة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أبنائك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تقبيلهم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الشفاه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الأماكن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العامة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>-</w:t>
      </w:r>
      <w:r w:rsidRPr="007F1EA2">
        <w:rPr>
          <w:rFonts w:hint="eastAsia"/>
          <w:sz w:val="44"/>
          <w:szCs w:val="44"/>
          <w:rtl/>
        </w:rPr>
        <w:t>الخدم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يخضعون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لنظام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المضيفة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إذا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كانت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أهداف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زيارتك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لقضاء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الأعمال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التجارية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مفاوضات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الشركات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الأفراد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مراجعة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الغرف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التجارية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بالمملكة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سفرك،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والاستعانة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بالممثلية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البلد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للتأكد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سلامة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وضع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الشركات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ضحية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للغش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والتزوير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وعليك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استشارة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إبرام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عقود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ثانياً</w:t>
      </w:r>
      <w:r w:rsidRPr="007F1EA2">
        <w:rPr>
          <w:sz w:val="44"/>
          <w:szCs w:val="44"/>
          <w:rtl/>
        </w:rPr>
        <w:t xml:space="preserve">: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تقصدها</w:t>
      </w:r>
      <w:r w:rsidRPr="007F1EA2">
        <w:rPr>
          <w:sz w:val="44"/>
          <w:szCs w:val="44"/>
          <w:rtl/>
        </w:rPr>
        <w:t>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تعبئة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نماذج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بكل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ومراعاة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أيضاً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الاجابة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استفسارات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مسؤولي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معلومات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والإجابة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السؤال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فقط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احترام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أنظمة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وقوانين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تقصدها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الإفصاح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بدقة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لموظف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الجمارك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يوجد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بداخل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الأمتعة،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وتذكر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تحتم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القادم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تسجيل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لديه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مجوهرات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ونقود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وشيكات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وغيرها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المتعلقات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الشخصية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تجاوزت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معين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احرص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الصرف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إيصال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بالمبالغ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يتم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تحويلها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عملة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البلد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لإبرازها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المغادرة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تتعرض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مجوهراتك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ونقودك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للمصادرة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وكذلك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إيصالات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شراء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المجوهرات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والأشياء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الثمينة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حافظ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سفرك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فهو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وثيقة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وتذاكر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الطيران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ومتعلقات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الشخصية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أماكن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آمنة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وصولك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لمقر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إقامتك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صندوق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أمانات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وضعها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وبادر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بتسجيل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لدى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الممثلية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الرغبة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إعطاء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توكيل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لفرد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مؤسسة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الخارج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ننصحك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التوكيل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قاصراً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الموضوع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ذي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توكيلاً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عاماً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ويوضح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رقم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القضية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وموضوعها،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يعطى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الوكيل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توكيل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الغير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تسوية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والتصالح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التنازل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وإبراء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الذمة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الرجوع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للموكل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والحصول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موافقة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خطية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مسبقة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ومصدقه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رسمياً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الجهات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ذات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الاختصاص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ضحية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الاستغلال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تجنب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إطراء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إبداء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الإعجاب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تعرفهم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يُفسّر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تحرش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جنسي</w:t>
      </w:r>
      <w:r w:rsidRPr="007F1EA2">
        <w:rPr>
          <w:sz w:val="44"/>
          <w:szCs w:val="44"/>
          <w:rtl/>
        </w:rPr>
        <w:t xml:space="preserve">.. </w:t>
      </w:r>
      <w:r w:rsidRPr="007F1EA2">
        <w:rPr>
          <w:rFonts w:hint="eastAsia"/>
          <w:sz w:val="44"/>
          <w:szCs w:val="44"/>
          <w:rtl/>
        </w:rPr>
        <w:t>وقد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يعد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جناية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ثالثاً</w:t>
      </w:r>
      <w:r w:rsidRPr="007F1EA2">
        <w:rPr>
          <w:sz w:val="44"/>
          <w:szCs w:val="44"/>
          <w:rtl/>
        </w:rPr>
        <w:t xml:space="preserve">: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الرغبة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الإقامة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الخارج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غرض</w:t>
      </w:r>
      <w:r w:rsidRPr="007F1EA2">
        <w:rPr>
          <w:sz w:val="44"/>
          <w:szCs w:val="44"/>
          <w:rtl/>
        </w:rPr>
        <w:t>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يجب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إتباع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الإجراءات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القانونية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المضيفة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بالإقامة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واختيار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مرخص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الحرص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تجديد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رخص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القيادة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وأوراق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الإقامة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قبل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تاريخ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انتهائها،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يترتب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ذلك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مسائلة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يصل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المساءلة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القانونية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ودفع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غرامة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وربما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السجن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السماح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لأجهزة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بتفتيش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المسكن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وجود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إذن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بالتفتيش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وكيل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النيابة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المختص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المحكمة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السلطة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المختصة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التزام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الصمت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التحقيق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الاستجواب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بشأن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قضية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اتهام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حاضراً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الحالة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الإصرار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وجود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يحضر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التحقيق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الاستجواب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الأنظمة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والقوانين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يحق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الإدلاء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معلومات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وجود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طلب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استدعاء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المحكمة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يجب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الالتزام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بالحضور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أمام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المحكمة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المحامي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الموعد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المحدد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تجنباً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لصدور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حكم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غيابي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الاحتفاظ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الأوراق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الثبوتية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شخص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آخر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كان،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الزوجة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تجنباً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لتهمة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حيازة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أوراق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ثبوتية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تخصك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شخصياً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والاتهام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بسرقتها،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وأهمية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تسليم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الجوازات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والأوراق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الثبوتية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لمرافقيك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سواء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عائلتك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مستخدميك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غيرهم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ماعدا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الأبناء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القصر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يجب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التنبه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اصطحاب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السائقين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المستقدمين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المملكة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يخضعون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لقانون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المضيفة،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والذي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يسمح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بحيازة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أوراقهم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الثبوتية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وبساعات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محددة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للعمل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وفترة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إجازة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والحرية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الخروج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مخدومهم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شاءوا،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بالإضافة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الراتب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يجب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يتناسب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الرواتب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الدولة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المضيفة،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مخالفة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ذلك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يعرض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المخالف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المساءلة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القانونية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والدخول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قضايا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جنائية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ومدنية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رهن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الهوية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الوطنية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لدى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جهة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الجهات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مهما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الامر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مراعاة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اختلاف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الثقافة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وتجنب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التصرفات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المألوفة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بالنسبة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للثقافة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العربية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تكون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غير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مألوفة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الثقافات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الأخرى،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كتقبيل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الأطفال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الأجانب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حضنهم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الحديث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سابق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معرفه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بهم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التعامل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بقسوة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أبنائك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تقبيلهم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الشفاه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الأماكن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تجنباً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لرفع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قضايا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ضدك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بتهمة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إساءة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المعاملة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وربما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تعريض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العائلة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لفقدان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حضانة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الطفل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تجنب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إطراء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إبداء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الإعجاب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تعرفهم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الممكن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يفسر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التصرف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أساس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تحرش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جنسي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يعتبر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جناية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تجنب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محادثة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الأطفال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بسن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المراهقة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شبكة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الانترنت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دعوتهم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انفراد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لمقر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سكنك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الاختلاء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بهم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إن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خلاف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عائلي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يصل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سلطات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يعاقب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المتسبب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بالحق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حتى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تنازل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الطرف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الأخر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القضية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لذا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احرص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حصر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الخلافات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العائلية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داخل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إطار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العائلة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حالة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الخلافات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العائلية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بيتك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الثاني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للمساعدة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تجاوز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هذه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الخلافات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المهم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الاستعانة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بمحامٍ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وأخذ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المشورة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القانونية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الرغبة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إقامة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مشروع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تجاري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الاستثمار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البلد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الأجنبي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عند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الرغبة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شراء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عقار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يجب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التأكد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الجهات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المختصة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وجود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سجل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رسمي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سليم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وجود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نزاع</w:t>
      </w:r>
      <w:r w:rsidRPr="007F1EA2">
        <w:rPr>
          <w:sz w:val="44"/>
          <w:szCs w:val="44"/>
          <w:rtl/>
        </w:rPr>
        <w:t xml:space="preserve">  </w:t>
      </w:r>
      <w:r w:rsidRPr="007F1EA2">
        <w:rPr>
          <w:rFonts w:hint="eastAsia"/>
          <w:sz w:val="44"/>
          <w:szCs w:val="44"/>
          <w:rtl/>
        </w:rPr>
        <w:t>عليه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موانع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تعيق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تمنع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تسجيل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العقار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المراد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شراؤه،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واطلاع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محامي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جيد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تلك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الأوراق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مسودة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البيع</w:t>
      </w:r>
      <w:r w:rsidRPr="007F1EA2">
        <w:rPr>
          <w:sz w:val="44"/>
          <w:szCs w:val="44"/>
          <w:rtl/>
        </w:rPr>
        <w:t xml:space="preserve">  </w:t>
      </w:r>
      <w:r w:rsidRPr="007F1EA2">
        <w:rPr>
          <w:rFonts w:hint="eastAsia"/>
          <w:sz w:val="44"/>
          <w:szCs w:val="44"/>
          <w:rtl/>
        </w:rPr>
        <w:t>الشراء،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والحصول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إفادة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خطية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بمناسبتها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ويمكن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الإفادة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مرئيات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ومحاميها</w:t>
      </w:r>
      <w:r w:rsidRPr="007F1EA2">
        <w:rPr>
          <w:sz w:val="44"/>
          <w:szCs w:val="44"/>
          <w:rtl/>
        </w:rPr>
        <w:t>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الحذر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السرقة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المطار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والأسواق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والقطارات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ومختلف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وسائل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المواصلات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ضرورة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التعامل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الشركات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والمكاتب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المعروفة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وعدم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الإفراط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الثقة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التحلي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بالأخلاق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الحميدة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لعكس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صورة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الإسلام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والمسلمين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الصحيحة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تذكر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سفير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لبلدك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والممثل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الحقيقي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لثقافتك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- </w:t>
      </w:r>
      <w:r w:rsidRPr="007F1EA2">
        <w:rPr>
          <w:rFonts w:hint="eastAsia"/>
          <w:sz w:val="44"/>
          <w:szCs w:val="44"/>
          <w:rtl/>
        </w:rPr>
        <w:t>تذكر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الدين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مكان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وهي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صحيفتك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فاملأها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شئت</w:t>
      </w:r>
      <w:r w:rsidRPr="007F1EA2">
        <w:rPr>
          <w:sz w:val="44"/>
          <w:szCs w:val="44"/>
          <w:rtl/>
        </w:rPr>
        <w:t xml:space="preserve"> .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وللتواصل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قسم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شئون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السعوديين</w:t>
      </w:r>
      <w:r w:rsidRPr="007F1EA2">
        <w:rPr>
          <w:sz w:val="44"/>
          <w:szCs w:val="44"/>
          <w:rtl/>
        </w:rPr>
        <w:t xml:space="preserve"> :-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السيد</w:t>
      </w:r>
      <w:r w:rsidRPr="007F1EA2">
        <w:rPr>
          <w:sz w:val="44"/>
          <w:szCs w:val="44"/>
          <w:rtl/>
        </w:rPr>
        <w:t xml:space="preserve"> / </w:t>
      </w:r>
      <w:r w:rsidRPr="007F1EA2">
        <w:rPr>
          <w:rFonts w:hint="eastAsia"/>
          <w:sz w:val="44"/>
          <w:szCs w:val="44"/>
          <w:rtl/>
        </w:rPr>
        <w:t>عبدالله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عبدالعزيز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الهويشل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رقم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جوال</w:t>
      </w:r>
      <w:r w:rsidRPr="007F1EA2">
        <w:rPr>
          <w:sz w:val="44"/>
          <w:szCs w:val="44"/>
          <w:rtl/>
        </w:rPr>
        <w:t xml:space="preserve"> : 00436763736087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مكتب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مباشر</w:t>
      </w:r>
      <w:r w:rsidRPr="007F1EA2">
        <w:rPr>
          <w:sz w:val="44"/>
          <w:szCs w:val="44"/>
          <w:rtl/>
        </w:rPr>
        <w:t xml:space="preserve"> : 00431367253158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سنترال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: 004313672531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عنوان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</w:rPr>
        <w:t>formanekgasse 38 ,wien 1190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عنوان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القنصلية</w:t>
      </w:r>
      <w:r w:rsidRPr="007F1EA2">
        <w:rPr>
          <w:sz w:val="44"/>
          <w:szCs w:val="44"/>
          <w:rtl/>
        </w:rPr>
        <w:t xml:space="preserve"> :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</w:rPr>
        <w:t>formanekgasse 38 ,wien 1190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تمنياتنا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لكم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بالسلامة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،،،</w:t>
      </w:r>
      <w:r w:rsidRPr="007F1EA2">
        <w:rPr>
          <w:sz w:val="44"/>
          <w:szCs w:val="44"/>
        </w:rPr>
        <w:t>​​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</w:t>
      </w:r>
      <w:r w:rsidRPr="007F1EA2">
        <w:rPr>
          <w:sz w:val="44"/>
          <w:szCs w:val="44"/>
          <w:rtl/>
        </w:rPr>
        <w:t xml:space="preserve"> .....</w:t>
      </w:r>
      <w:r w:rsidRPr="007F1EA2">
        <w:rPr>
          <w:rFonts w:hint="eastAsia"/>
          <w:sz w:val="44"/>
          <w:szCs w:val="44"/>
          <w:rtl/>
        </w:rPr>
        <w:t>أختي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المواطنة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sz w:val="44"/>
          <w:szCs w:val="44"/>
          <w:rtl/>
        </w:rPr>
        <w:t xml:space="preserve">   </w:t>
      </w:r>
      <w:r w:rsidRPr="007F1EA2">
        <w:rPr>
          <w:rFonts w:hint="eastAsia"/>
          <w:sz w:val="44"/>
          <w:szCs w:val="44"/>
          <w:rtl/>
        </w:rPr>
        <w:t>سعياً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قسم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شؤون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لتقديم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أفضل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الخدمات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جميع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الأوقات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فقد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تخصيص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خطوط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هاتفيه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للمواطنين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السعوديين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،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حيث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يمكنكم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الاتصال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أثناء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ساعات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العمل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الرسمي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كما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يمكنكم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التواصل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مع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القسم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البريد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الإلكتروني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الخاص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بالقسم</w:t>
      </w:r>
      <w:r w:rsidRPr="007F1EA2">
        <w:rPr>
          <w:sz w:val="44"/>
          <w:szCs w:val="44"/>
          <w:rtl/>
        </w:rPr>
        <w:t xml:space="preserve">  :-</w:t>
      </w:r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>saudiat@saudiembassy.at</w:t>
      </w:r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>emb.at@mofa.gov.sa</w:t>
      </w:r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>saudiembassy @saudiembassy.at</w:t>
      </w:r>
      <w:r w:rsidRPr="007F1EA2">
        <w:rPr>
          <w:sz w:val="44"/>
          <w:szCs w:val="44"/>
          <w:rtl/>
        </w:rPr>
        <w:t xml:space="preserve"> 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البريد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العادي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على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العنوان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التالي</w:t>
      </w:r>
      <w:r w:rsidRPr="007F1EA2">
        <w:rPr>
          <w:sz w:val="44"/>
          <w:szCs w:val="44"/>
          <w:rtl/>
        </w:rPr>
        <w:t xml:space="preserve"> :-</w:t>
      </w:r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 xml:space="preserve">Royal Embassy of </w:t>
      </w:r>
      <w:smartTag w:uri="urn:schemas-microsoft-com:office:smarttags" w:element="country-region">
        <w:smartTag w:uri="urn:schemas-microsoft-com:office:smarttags" w:element="place">
          <w:r w:rsidRPr="007F1EA2">
            <w:rPr>
              <w:sz w:val="44"/>
              <w:szCs w:val="44"/>
            </w:rPr>
            <w:t>Saudi Arabia</w:t>
          </w:r>
        </w:smartTag>
      </w:smartTag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>FORMANEKGASSE 38</w:t>
      </w:r>
    </w:p>
    <w:p w:rsidR="00887470" w:rsidRPr="007F1EA2" w:rsidRDefault="00887470" w:rsidP="00017FDC">
      <w:pPr>
        <w:jc w:val="center"/>
        <w:rPr>
          <w:sz w:val="44"/>
          <w:szCs w:val="44"/>
        </w:rPr>
      </w:pPr>
      <w:r w:rsidRPr="007F1EA2">
        <w:rPr>
          <w:sz w:val="44"/>
          <w:szCs w:val="44"/>
          <w:rtl/>
        </w:rPr>
        <w:t xml:space="preserve">1190 </w:t>
      </w:r>
      <w:r w:rsidRPr="007F1EA2">
        <w:rPr>
          <w:sz w:val="44"/>
          <w:szCs w:val="44"/>
        </w:rPr>
        <w:t>VIENNA- AUSTRIA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أرقام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الهواتف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التالية</w:t>
      </w:r>
      <w:r w:rsidRPr="007F1EA2">
        <w:rPr>
          <w:sz w:val="44"/>
          <w:szCs w:val="44"/>
          <w:rtl/>
        </w:rPr>
        <w:t xml:space="preserve"> :-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تلفون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مكتب</w:t>
      </w:r>
      <w:r w:rsidRPr="007F1EA2">
        <w:rPr>
          <w:sz w:val="44"/>
          <w:szCs w:val="44"/>
          <w:rtl/>
        </w:rPr>
        <w:t xml:space="preserve"> :  004313672531</w:t>
      </w:r>
      <w:r w:rsidRPr="007F1EA2">
        <w:rPr>
          <w:rFonts w:hint="eastAsia"/>
          <w:sz w:val="44"/>
          <w:szCs w:val="44"/>
          <w:rtl/>
        </w:rPr>
        <w:t>تحويلة</w:t>
      </w:r>
      <w:r w:rsidRPr="007F1EA2">
        <w:rPr>
          <w:sz w:val="44"/>
          <w:szCs w:val="44"/>
          <w:rtl/>
        </w:rPr>
        <w:t xml:space="preserve"> (1031)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محمول</w:t>
      </w:r>
      <w:r w:rsidRPr="007F1EA2">
        <w:rPr>
          <w:sz w:val="44"/>
          <w:szCs w:val="44"/>
          <w:rtl/>
        </w:rPr>
        <w:t xml:space="preserve"> :+436765029292(24 </w:t>
      </w:r>
      <w:r w:rsidRPr="007F1EA2">
        <w:rPr>
          <w:rFonts w:hint="eastAsia"/>
          <w:sz w:val="44"/>
          <w:szCs w:val="44"/>
          <w:rtl/>
        </w:rPr>
        <w:t>ساعة</w:t>
      </w:r>
      <w:r w:rsidRPr="007F1EA2">
        <w:rPr>
          <w:sz w:val="44"/>
          <w:szCs w:val="44"/>
          <w:rtl/>
        </w:rPr>
        <w:t>)</w:t>
      </w:r>
    </w:p>
    <w:p w:rsidR="00887470" w:rsidRPr="007F1EA2" w:rsidRDefault="00887470" w:rsidP="00017FDC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فاكس</w:t>
      </w:r>
      <w:r w:rsidRPr="007F1EA2">
        <w:rPr>
          <w:sz w:val="44"/>
          <w:szCs w:val="44"/>
          <w:rtl/>
        </w:rPr>
        <w:t xml:space="preserve"> : 004313672540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نماذج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مهمة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7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اصدار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جواز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سفر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8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تبليغ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حالة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وفاة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9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استمارة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طلب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اثبات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حياة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0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اصدار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تذكرة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مرور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مولود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1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إستمارة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إصدار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تذكرة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مرور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2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اصدار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تذكرة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مرور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3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تسجيل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جواز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سفر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المواطنين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4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تصريح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سفر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العائلة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5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السماح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بالسفر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للأطفال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مع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أحد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الاقارب</w:t>
        </w:r>
      </w:hyperlink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hyperlink r:id="rId16" w:history="1"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/>
            <w:sz w:val="44"/>
            <w:szCs w:val="44"/>
            <w:rtl/>
          </w:rPr>
          <w:tab/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نموذج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بلاغ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عن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هروب</w:t>
        </w:r>
        <w:r w:rsidRPr="007F1EA2">
          <w:rPr>
            <w:rStyle w:val="Hyperlink"/>
            <w:rFonts w:cs="Arial"/>
            <w:sz w:val="44"/>
            <w:szCs w:val="44"/>
            <w:rtl/>
          </w:rPr>
          <w:t xml:space="preserve"> </w:t>
        </w:r>
        <w:r w:rsidRPr="007F1EA2">
          <w:rPr>
            <w:rStyle w:val="Hyperlink"/>
            <w:rFonts w:cs="Arial" w:hint="eastAsia"/>
            <w:sz w:val="44"/>
            <w:szCs w:val="44"/>
            <w:rtl/>
          </w:rPr>
          <w:t>خادمة</w:t>
        </w:r>
      </w:hyperlink>
    </w:p>
    <w:p w:rsidR="00887470" w:rsidRPr="007F1EA2" w:rsidRDefault="00887470" w:rsidP="004D5442">
      <w:pPr>
        <w:pBdr>
          <w:bottom w:val="single" w:sz="6" w:space="1" w:color="auto"/>
        </w:pBd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للوصول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السعودية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بوسائل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النقل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العامة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أفضل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وسيلة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سيارة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خاصة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وهذه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الاحداثيات</w:t>
      </w:r>
    </w:p>
    <w:p w:rsidR="00887470" w:rsidRPr="007F1EA2" w:rsidRDefault="00887470" w:rsidP="004D5442">
      <w:pPr>
        <w:jc w:val="center"/>
        <w:rPr>
          <w:sz w:val="44"/>
          <w:szCs w:val="44"/>
        </w:rPr>
      </w:pPr>
      <w:r w:rsidRPr="007F1EA2">
        <w:rPr>
          <w:sz w:val="44"/>
          <w:szCs w:val="44"/>
        </w:rPr>
        <w:t>N 48.249043 E 16.351879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الوسيلة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الاسهل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بعدها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تاكسي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المترو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والترام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فعن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المترو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أسهل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طريقة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ركبو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المترو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البني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U6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والنزول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محطة</w:t>
      </w:r>
      <w:r w:rsidRPr="007F1EA2">
        <w:rPr>
          <w:sz w:val="44"/>
          <w:szCs w:val="44"/>
          <w:rtl/>
        </w:rPr>
        <w:t xml:space="preserve">  </w:t>
      </w:r>
      <w:r w:rsidRPr="007F1EA2">
        <w:rPr>
          <w:sz w:val="44"/>
          <w:szCs w:val="44"/>
        </w:rPr>
        <w:t>Nußdorfer Straße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المشي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لخطوات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لمحطة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Glatzgasse</w:t>
      </w:r>
      <w:r w:rsidRPr="007F1EA2">
        <w:rPr>
          <w:sz w:val="44"/>
          <w:szCs w:val="44"/>
          <w:rtl/>
        </w:rPr>
        <w:t xml:space="preserve"> 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وركوب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الترام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رقم</w:t>
      </w:r>
      <w:r w:rsidRPr="007F1EA2">
        <w:rPr>
          <w:sz w:val="44"/>
          <w:szCs w:val="44"/>
          <w:rtl/>
        </w:rPr>
        <w:t xml:space="preserve"> 37 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والنزول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هذه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Perntergasse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قريب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منها</w:t>
      </w:r>
    </w:p>
    <w:p w:rsidR="00887470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أو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عبر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الخط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البنفجسي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U2</w:t>
      </w:r>
      <w:r w:rsidRPr="007F1EA2">
        <w:rPr>
          <w:sz w:val="44"/>
          <w:szCs w:val="44"/>
          <w:rtl/>
        </w:rPr>
        <w:t xml:space="preserve"> 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النزول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Schottentor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ثم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ركوب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الترام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محطة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الترام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Schottentor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ترام</w:t>
      </w:r>
      <w:r w:rsidRPr="007F1EA2">
        <w:rPr>
          <w:sz w:val="44"/>
          <w:szCs w:val="44"/>
          <w:rtl/>
        </w:rPr>
        <w:t xml:space="preserve"> 37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والنزول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في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هذه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المحطة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sz w:val="44"/>
          <w:szCs w:val="44"/>
        </w:rPr>
        <w:t>Perntergasse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  <w:r w:rsidRPr="007F1EA2">
        <w:rPr>
          <w:rFonts w:hint="eastAsia"/>
          <w:sz w:val="44"/>
          <w:szCs w:val="44"/>
          <w:rtl/>
        </w:rPr>
        <w:t>السفارة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قريب</w:t>
      </w:r>
      <w:r w:rsidRPr="007F1EA2">
        <w:rPr>
          <w:sz w:val="44"/>
          <w:szCs w:val="44"/>
          <w:rtl/>
        </w:rPr>
        <w:t xml:space="preserve"> </w:t>
      </w:r>
      <w:r w:rsidRPr="007F1EA2">
        <w:rPr>
          <w:rFonts w:hint="eastAsia"/>
          <w:sz w:val="44"/>
          <w:szCs w:val="44"/>
          <w:rtl/>
        </w:rPr>
        <w:t>منها</w:t>
      </w: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7F1EA2" w:rsidRDefault="00887470" w:rsidP="004D5442">
      <w:pPr>
        <w:jc w:val="center"/>
        <w:rPr>
          <w:sz w:val="44"/>
          <w:szCs w:val="44"/>
          <w:rtl/>
        </w:rPr>
      </w:pPr>
    </w:p>
    <w:p w:rsidR="00887470" w:rsidRPr="004C1A2D" w:rsidRDefault="00887470" w:rsidP="00A4554D">
      <w:pPr>
        <w:jc w:val="center"/>
        <w:rPr>
          <w:sz w:val="144"/>
          <w:szCs w:val="144"/>
          <w:rtl/>
        </w:rPr>
      </w:pPr>
      <w:r w:rsidRPr="00BD6DC4">
        <w:rPr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.5pt;height:51pt">
            <v:shadow on="t" opacity="52429f"/>
            <v:textpath style="font-family:&quot;Arial Black&quot;;font-style:italic;v-text-kern:t" trim="t" fitpath="t" string="النمسا"/>
          </v:shape>
        </w:pict>
      </w:r>
    </w:p>
    <w:p w:rsidR="00887470" w:rsidRDefault="00887470" w:rsidP="004D5442">
      <w:pPr>
        <w:jc w:val="center"/>
        <w:rPr>
          <w:sz w:val="36"/>
          <w:szCs w:val="36"/>
          <w:rtl/>
        </w:rPr>
      </w:pPr>
      <w:r w:rsidRPr="00BD6DC4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4.5pt;height:198pt">
            <v:imagedata r:id="rId17" o:title=""/>
          </v:shape>
        </w:pict>
      </w:r>
    </w:p>
    <w:p w:rsidR="00887470" w:rsidRDefault="00887470" w:rsidP="007F1EA2">
      <w:pPr>
        <w:jc w:val="center"/>
        <w:rPr>
          <w:sz w:val="36"/>
          <w:szCs w:val="36"/>
        </w:rPr>
      </w:pPr>
      <w:r w:rsidRPr="00BD6DC4">
        <w:rPr>
          <w:sz w:val="36"/>
          <w:szCs w:val="36"/>
        </w:rPr>
        <w:pict>
          <v:shape id="_x0000_i1027" type="#_x0000_t75" style="width:519.75pt;height:306pt">
            <v:imagedata r:id="rId18" o:title=""/>
          </v:shape>
        </w:pict>
      </w:r>
    </w:p>
    <w:p w:rsidR="00887470" w:rsidRDefault="00887470" w:rsidP="004D5442">
      <w:pPr>
        <w:jc w:val="center"/>
        <w:rPr>
          <w:sz w:val="36"/>
          <w:szCs w:val="36"/>
        </w:rPr>
      </w:pPr>
    </w:p>
    <w:p w:rsidR="00887470" w:rsidRDefault="00887470" w:rsidP="004D5442">
      <w:pPr>
        <w:jc w:val="center"/>
        <w:rPr>
          <w:sz w:val="36"/>
          <w:szCs w:val="36"/>
          <w:rtl/>
        </w:rPr>
      </w:pPr>
      <w:r w:rsidRPr="00BD6DC4">
        <w:rPr>
          <w:sz w:val="36"/>
          <w:szCs w:val="36"/>
        </w:rPr>
        <w:pict>
          <v:shape id="_x0000_i1028" type="#_x0000_t136" style="width:181.5pt;height:51pt">
            <v:shadow color="#868686"/>
            <v:textpath style="font-family:&quot;Arial Black&quot;;v-text-kern:t" trim="t" fitpath="t" string="دليل فيينا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3561"/>
        <w:gridCol w:w="3561"/>
      </w:tblGrid>
      <w:tr w:rsidR="00887470" w:rsidTr="00FB6C7E">
        <w:tc>
          <w:tcPr>
            <w:tcW w:w="10682" w:type="dxa"/>
            <w:gridSpan w:val="3"/>
          </w:tcPr>
          <w:p w:rsidR="00887470" w:rsidRPr="007F1EA2" w:rsidRDefault="00887470" w:rsidP="00FB6C7E">
            <w:pPr>
              <w:jc w:val="center"/>
              <w:rPr>
                <w:rFonts w:cs="DecoType Naskh"/>
                <w:color w:val="FF0000"/>
                <w:sz w:val="36"/>
                <w:szCs w:val="36"/>
                <w:rtl/>
              </w:rPr>
            </w:pPr>
            <w:r w:rsidRPr="007F1EA2">
              <w:rPr>
                <w:rFonts w:cs="DecoType Naskh" w:hint="eastAsia"/>
                <w:color w:val="FF0000"/>
                <w:sz w:val="36"/>
                <w:szCs w:val="36"/>
                <w:rtl/>
              </w:rPr>
              <w:t>معالم</w:t>
            </w:r>
            <w:r w:rsidRPr="007F1EA2">
              <w:rPr>
                <w:rFonts w:cs="DecoType Naskh"/>
                <w:color w:val="FF0000"/>
                <w:sz w:val="36"/>
                <w:szCs w:val="36"/>
                <w:rtl/>
              </w:rPr>
              <w:t xml:space="preserve"> </w:t>
            </w:r>
            <w:r w:rsidRPr="007F1EA2">
              <w:rPr>
                <w:rFonts w:cs="DecoType Naskh" w:hint="eastAsia"/>
                <w:color w:val="FF0000"/>
                <w:sz w:val="36"/>
                <w:szCs w:val="36"/>
                <w:rtl/>
              </w:rPr>
              <w:t>فيينا</w:t>
            </w:r>
            <w:r w:rsidRPr="007F1EA2">
              <w:rPr>
                <w:rFonts w:cs="DecoType Naskh"/>
                <w:color w:val="FF0000"/>
                <w:sz w:val="36"/>
                <w:szCs w:val="36"/>
                <w:rtl/>
              </w:rPr>
              <w:t xml:space="preserve"> </w:t>
            </w:r>
            <w:r w:rsidRPr="007F1EA2">
              <w:rPr>
                <w:rFonts w:cs="DecoType Naskh" w:hint="eastAsia"/>
                <w:color w:val="FF0000"/>
                <w:sz w:val="36"/>
                <w:szCs w:val="36"/>
                <w:rtl/>
              </w:rPr>
              <w:t>السياحية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المركز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الإسلامي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</w:rPr>
              <w:t xml:space="preserve"> U6 </w:t>
            </w:r>
            <w:r w:rsidRPr="00587F7C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الخط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البني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993300"/>
                <w:sz w:val="26"/>
                <w:szCs w:val="26"/>
              </w:rPr>
              <w:t>Neue Donu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الشارع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كيرتن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شتراسا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الأولى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ويبدأ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كارلس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وحتى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اشتفيان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اشتات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بارك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587F7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</w:rPr>
              <w:t>U4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</w:rPr>
              <w:t>Stadtpark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المسار</w:t>
            </w:r>
            <w:r w:rsidRPr="00587F7C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الأخضر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اشتفيان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587F7C">
            <w:pPr>
              <w:jc w:val="lowKashida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Stephansplatz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المسار</w:t>
            </w:r>
            <w:r w:rsidRPr="00587F7C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  <w:r w:rsidRPr="00587F7C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الاورنجي</w:t>
            </w:r>
            <w:r w:rsidRPr="00587F7C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والمسار</w:t>
            </w:r>
            <w:r w:rsidRPr="00587F7C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شوتينتور</w:t>
            </w:r>
          </w:p>
        </w:tc>
        <w:tc>
          <w:tcPr>
            <w:tcW w:w="7122" w:type="dxa"/>
            <w:gridSpan w:val="2"/>
          </w:tcPr>
          <w:p w:rsidR="00887470" w:rsidRPr="00270E9D" w:rsidRDefault="00887470" w:rsidP="00587F7C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البنفسجي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</w:rPr>
              <w:t>U2 Schottentor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شفيدن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</w:p>
        </w:tc>
        <w:tc>
          <w:tcPr>
            <w:tcW w:w="7122" w:type="dxa"/>
            <w:gridSpan w:val="2"/>
          </w:tcPr>
          <w:p w:rsidR="00887470" w:rsidRPr="00270E9D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70E9D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في</w:t>
            </w:r>
            <w:r w:rsidRPr="00270E9D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الأخضر</w:t>
            </w:r>
            <w:r w:rsidRPr="00270E9D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008000"/>
                <w:sz w:val="26"/>
                <w:szCs w:val="26"/>
              </w:rPr>
              <w:t xml:space="preserve">  U4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والمسار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 xml:space="preserve">  U1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70E9D">
              <w:rPr>
                <w:rFonts w:cs="Akhbar MT"/>
                <w:b/>
                <w:bCs/>
                <w:color w:val="000080"/>
                <w:sz w:val="26"/>
                <w:szCs w:val="26"/>
              </w:rPr>
              <w:t>Schwedenplatz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الرات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هاوس</w:t>
            </w:r>
          </w:p>
        </w:tc>
        <w:tc>
          <w:tcPr>
            <w:tcW w:w="7122" w:type="dxa"/>
            <w:gridSpan w:val="2"/>
          </w:tcPr>
          <w:p w:rsidR="00887470" w:rsidRPr="00270E9D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المسار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البنفسجي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</w:rPr>
              <w:t xml:space="preserve">U2  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 </w:t>
            </w:r>
            <w:r w:rsidRPr="00270E9D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المحطة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993366"/>
                <w:sz w:val="26"/>
                <w:szCs w:val="26"/>
              </w:rPr>
              <w:t>Rathaus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محمة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اسد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ومبنى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الأمم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المتحدة</w:t>
            </w:r>
          </w:p>
        </w:tc>
        <w:tc>
          <w:tcPr>
            <w:tcW w:w="7122" w:type="dxa"/>
            <w:gridSpan w:val="2"/>
          </w:tcPr>
          <w:p w:rsidR="00887470" w:rsidRPr="00270E9D" w:rsidRDefault="00887470" w:rsidP="00270E9D">
            <w:pPr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 xml:space="preserve">  U1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Kaisermühlen VIC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الأولى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انكر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الأولى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الشونبرون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U4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الأخضر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بالمحطة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Schonbrunn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ED754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الحيوان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شونبرون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U4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الأخضر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بالمحطة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 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Hietzing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ملاهي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ألبراتا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بالمحطة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 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Praterstern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مدام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توسو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ملاهي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الطفل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مينوبوليس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ترفيهية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مصغرة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مساحة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(6000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25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ترفيهية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كمحلات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السوبرماركت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والمستشفيات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ومراكز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الشرطة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وغيرها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للاطفال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سنة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(4-12)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مشابهة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لكيدزانيا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المكسيكية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المشهورة</w:t>
            </w:r>
          </w:p>
          <w:p w:rsidR="00887470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العنوان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خطوات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المترو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U1 Kaisermühlen VIC</w:t>
            </w:r>
          </w:p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جسر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الإمبراطورية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Reichsbrücke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وتفيد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تقارير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أنه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سيتم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هدم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المبنى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يضم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الطفل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المقرر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الانتقال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إلى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موقع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جديد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لعام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2013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الماريا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هلفر</w:t>
            </w:r>
          </w:p>
        </w:tc>
        <w:tc>
          <w:tcPr>
            <w:tcW w:w="7122" w:type="dxa"/>
            <w:gridSpan w:val="2"/>
            <w:vMerge w:val="restart"/>
          </w:tcPr>
          <w:p w:rsidR="00887470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الماريا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هلفر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Westbahnhof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Neaubaug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ومرورا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"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Zieglerg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"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البرتقالي</w:t>
            </w:r>
          </w:p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البحر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خلف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Neaubaug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الماريا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هلفر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بيت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البحر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وجولة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بشارع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الماريا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هلفر</w:t>
            </w:r>
          </w:p>
        </w:tc>
        <w:tc>
          <w:tcPr>
            <w:tcW w:w="7122" w:type="dxa"/>
            <w:gridSpan w:val="2"/>
            <w:vMerge/>
          </w:tcPr>
          <w:p w:rsidR="00887470" w:rsidRPr="00587F7C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برج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الدانوب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بالمحطة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Donau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جولة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بنهر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الدانوب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بالمحطة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0000"/>
                <w:sz w:val="26"/>
                <w:szCs w:val="26"/>
              </w:rPr>
              <w:t>Donauinsel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587F7C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القصر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الامبراطوري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الهوفبورغ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</w:rPr>
              <w:t>HOFBURG</w:t>
            </w:r>
          </w:p>
        </w:tc>
        <w:tc>
          <w:tcPr>
            <w:tcW w:w="7122" w:type="dxa"/>
            <w:gridSpan w:val="2"/>
          </w:tcPr>
          <w:p w:rsidR="00887470" w:rsidRPr="00587F7C" w:rsidRDefault="00887470" w:rsidP="00270E9D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المسار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 </w:t>
            </w:r>
            <w:r w:rsidRPr="00270E9D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 w:rsidRPr="00587F7C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الاورنجي</w:t>
            </w:r>
            <w:r w:rsidRPr="00587F7C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587F7C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محطة</w:t>
            </w:r>
            <w:r w:rsidRPr="00270E9D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المترو</w:t>
            </w:r>
            <w:r w:rsidRPr="00270E9D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270E9D">
              <w:rPr>
                <w:rFonts w:cs="Akhbar MT"/>
                <w:b/>
                <w:bCs/>
                <w:color w:val="FF6600"/>
                <w:sz w:val="26"/>
                <w:szCs w:val="26"/>
              </w:rPr>
              <w:t>u3 Herrengasse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كالينبيرغ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Kahlenberg</w:t>
            </w:r>
          </w:p>
        </w:tc>
        <w:tc>
          <w:tcPr>
            <w:tcW w:w="7122" w:type="dxa"/>
            <w:gridSpan w:val="2"/>
            <w:vMerge w:val="restart"/>
          </w:tcPr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يكون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محطه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المسار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</w:rPr>
              <w:t>U4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اسمها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Heiligenstadt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وتبحث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(38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والمتجه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الكالينبيرغ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وترى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اسم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اللوحه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المضيئه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Kahlenberg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كوبنزل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نفس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كالينبيرغ</w:t>
            </w:r>
          </w:p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Cobenzl Parplatz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كوبنزل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122" w:type="dxa"/>
            <w:gridSpan w:val="2"/>
            <w:vMerge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الشوكولاته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مترو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</w:rPr>
              <w:t>u6 Alterlaa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كيلو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ونصف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تقريبا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ربع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a65 a66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تمر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باصات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ومنها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a66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هيلز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زحليقة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صيفية</w:t>
            </w:r>
          </w:p>
        </w:tc>
        <w:tc>
          <w:tcPr>
            <w:tcW w:w="7122" w:type="dxa"/>
            <w:gridSpan w:val="2"/>
          </w:tcPr>
          <w:p w:rsidR="00887470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للمتر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المسار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الأخضر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8000"/>
                <w:sz w:val="26"/>
                <w:szCs w:val="26"/>
              </w:rPr>
              <w:t>Hutteldorf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249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النزول</w:t>
            </w:r>
          </w:p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Hohe Wand Wiese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الأطفال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زووم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</w:rPr>
              <w:t>U2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البنفسجي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</w:rPr>
              <w:t>Museumsquartier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أعلم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نقلته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لكم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أدري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يستحق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الزيارة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مغارة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سيكروته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Seegrotte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اكبر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جوفية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أوروبا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السفلى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البني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</w:rPr>
              <w:t xml:space="preserve"> U6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221674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Siebenhirten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269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Mödling Hauptstraße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364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Hinterbrühl Seegrotte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ومنها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الاوبرا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ضواحي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S2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364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البني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u6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Philadelphiabrücke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s2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Mödling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364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Hinterbrühl Seegrotte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واعتقد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لمغارة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بالباصات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السياحية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مبنى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هاوس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Rathaus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221674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</w:rPr>
              <w:t>u2 Rathaus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البنفسجي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وبجواره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منتزه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راتهاوس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الأماكن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لاكسنبورغ</w:t>
            </w:r>
          </w:p>
          <w:p w:rsidR="00887470" w:rsidRPr="00221674" w:rsidRDefault="00887470" w:rsidP="00B605B8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السفلى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خط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البني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</w:rPr>
              <w:t>U6</w:t>
            </w:r>
            <w:r w:rsidRPr="00221674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Siebenhirten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269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Mödling Hyrtlplatz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215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Laxenburg Franz-Joseph-Platz</w:t>
            </w:r>
          </w:p>
          <w:p w:rsidR="00887470" w:rsidRPr="00221674" w:rsidRDefault="00887470" w:rsidP="00386937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400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قصــر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البلـفــيــديــر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الرائــع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لايمكنك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بالمترو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لعدم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توافر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منه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Schwarzenbergplatz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71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Unteres Belvedere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بارك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الفنون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التطبيقية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FF6600"/>
                <w:sz w:val="26"/>
                <w:szCs w:val="26"/>
              </w:rPr>
              <w:t>U3 Stubentor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التاريخ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الطبيعي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الهوفبورغ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</w:rPr>
              <w:t>U2 Museumsquartier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أكاديمية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الفنون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التشكيلية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جميع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Karlsplatz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هوندرتفاسر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هاوس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Hundertwasserhaus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ستفينز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الاحمر</w:t>
            </w:r>
            <w:r w:rsidRPr="00221674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Schwedenplatz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Hetzgasse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150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للمبنى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أشهرمعالم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فييناالسياحية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تصميم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الفنان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التشكيلي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فريدنسرايش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هوندرتفاسر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أشهر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المعماريين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مواليد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15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كانون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1928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وتوفي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19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شباط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2000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فكر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ببناء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بيتاً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بتصميمه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الثمانينات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وحاول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للحصول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رخصة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بناء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وكانت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ترفض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طلبه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وتتهمه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بالجنون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النهاية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تنازلت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وسمحت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بذلك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يومنا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وصل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عدد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هوندرتفاسر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هاوس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أكثر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سبعين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مليون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زائر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الألبرتينا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الهوفبورغ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مجمع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المتاحف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Museums Quartie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993366"/>
                <w:sz w:val="26"/>
                <w:szCs w:val="26"/>
              </w:rPr>
              <w:t>U2 Museumsquartier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66"/>
                <w:sz w:val="26"/>
                <w:szCs w:val="26"/>
              </w:rPr>
              <w:t>U 2 Volkstheater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ومحطة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 Volkstheater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المدرسة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الاسبانية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للفروسية</w:t>
            </w:r>
          </w:p>
        </w:tc>
        <w:tc>
          <w:tcPr>
            <w:tcW w:w="7122" w:type="dxa"/>
            <w:gridSpan w:val="2"/>
          </w:tcPr>
          <w:p w:rsidR="00887470" w:rsidRPr="006D16E0" w:rsidRDefault="00887470" w:rsidP="00FB6C7E">
            <w:pPr>
              <w:jc w:val="center"/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مترو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 Herrengasse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الهوفبورغ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تحت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العملاقة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Michaelerkuppel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 3a</w:t>
            </w:r>
          </w:p>
        </w:tc>
      </w:tr>
      <w:tr w:rsidR="00887470" w:rsidRPr="00FC7B87" w:rsidTr="00E7581F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كوربارك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أوبرلا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Kurpark Oberlaa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الاحمر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u2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Reumannplatz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68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Kurpark Nordeingang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تشييدها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بمناسبة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معرض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الحدائق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الدولي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أقيم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1974.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يفضل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زيارتها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لمحبي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الحدائق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طالت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ايامه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قرابة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الاسبوع</w:t>
            </w:r>
          </w:p>
        </w:tc>
      </w:tr>
      <w:tr w:rsidR="00887470" w:rsidRPr="00FC7B87" w:rsidTr="0046355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توركينشانتس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Türkenschanzpark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خط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الاخضر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Heiligenstadt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a10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طرق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الانسب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سميت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لأن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الأتراك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اختبئوا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عندما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واجههم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جيش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الإنقاذ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1683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يفضل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زيارتها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لمحبي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الحدائق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طالت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ايامه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قرابة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الاسبوع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صعود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الأميرة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باولينه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النباتات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والزهور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Hirschstetten Botanical Gardens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ركوب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خط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المتترو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الاحمر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Kagraner Platz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23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Blumengärten Hirschstetten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الزهور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VOLKSGARTEN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للحديقة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بواسطة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الاندرقراوند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66"/>
                <w:sz w:val="26"/>
                <w:szCs w:val="26"/>
                <w:rtl/>
              </w:rPr>
              <w:t>طريق</w:t>
            </w:r>
            <w:r w:rsidRPr="006D16E0">
              <w:rPr>
                <w:rFonts w:cs="Akhbar MT"/>
                <w:b/>
                <w:bCs/>
                <w:color w:val="993366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66"/>
                <w:sz w:val="26"/>
                <w:szCs w:val="26"/>
              </w:rPr>
              <w:t>U2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Volkstheater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6D16E0" w:rsidRDefault="00887470" w:rsidP="00FB6C7E">
            <w:pPr>
              <w:jc w:val="center"/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</w:pPr>
            <w:r w:rsidRPr="006D16E0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مراكز</w:t>
            </w:r>
            <w:r w:rsidRPr="006D16E0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6D16E0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التسوق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الستى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سود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Shopping City Süd</w:t>
            </w:r>
          </w:p>
        </w:tc>
        <w:tc>
          <w:tcPr>
            <w:tcW w:w="7122" w:type="dxa"/>
            <w:gridSpan w:val="2"/>
          </w:tcPr>
          <w:p w:rsidR="00887470" w:rsidRPr="006D16E0" w:rsidRDefault="00887470" w:rsidP="00FB6C7E">
            <w:pPr>
              <w:jc w:val="center"/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المركز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خارج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تقريبا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: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ماعليك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التوجه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فيلاديلفيا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بروكي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u6 philadelphiabr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هناك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تأخذ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الاصفر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الوحيد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واسمه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لوكال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Lokalbahn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تسمع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كلمة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شوبينج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سنتر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تروح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ايضا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بنفس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ايضا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كارلز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karls platz u1u2u4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المسافه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هناك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بتاخذ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اكثر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25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دقيقة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الأفضل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MULTIPLEX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"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ملتيبليكس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الستى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سود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Shopping City Süd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ميلينيوم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سيتي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مجمع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جدا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وجميل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ويقع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(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handelskai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)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هاندل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سكي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على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u6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G3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السفلى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21674" w:rsidRDefault="00887470" w:rsidP="00C64FD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شمال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Gerasdorf</w:t>
            </w:r>
          </w:p>
          <w:p w:rsidR="00887470" w:rsidRPr="00221674" w:rsidRDefault="00887470" w:rsidP="00C64FD9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بالمترو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الخط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البني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 xml:space="preserve">u6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النزول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اخر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محطة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فيه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Floridsdorf Bf</w:t>
            </w:r>
          </w:p>
          <w:p w:rsidR="00887470" w:rsidRPr="00221674" w:rsidRDefault="00887470" w:rsidP="00C64FD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المول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تلقاها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وكل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نصف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يتحرك</w:t>
            </w:r>
          </w:p>
          <w:p w:rsidR="00887470" w:rsidRPr="00221674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الاحداثيات</w:t>
            </w:r>
          </w:p>
          <w:p w:rsidR="00887470" w:rsidRPr="00221674" w:rsidRDefault="00887470" w:rsidP="00C64FD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N 48.342374 E 16.467594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ميته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587F7C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Landstraße - Wien Mitt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المسار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</w:rPr>
              <w:t>U4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الأخضر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والمسار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الاورنجي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الدانوب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زونتروم</w:t>
            </w:r>
          </w:p>
          <w:p w:rsidR="00887470" w:rsidRPr="00221674" w:rsidRDefault="00887470" w:rsidP="00D93629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donauzentrum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Kagran u1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لوقنر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lugner city</w:t>
            </w:r>
          </w:p>
        </w:tc>
        <w:tc>
          <w:tcPr>
            <w:tcW w:w="7122" w:type="dxa"/>
            <w:gridSpan w:val="2"/>
          </w:tcPr>
          <w:p w:rsidR="00887470" w:rsidRPr="006D16E0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ولقنر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صاحب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شركه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مقولات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كبيره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وشركته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بنت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المركز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الاسلامي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وفيه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اشهر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 xml:space="preserve">U6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Burggasse-Stadthalle</w:t>
            </w:r>
          </w:p>
          <w:p w:rsidR="00887470" w:rsidRPr="006D16E0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GASOMETER CITY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جازو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ميتر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مجمع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تجاري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ضخم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ايضا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يضم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العديد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محلات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الكافي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والمطاعم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اضافة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الملابس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وغيرها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محطة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مترو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GASOMETER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جازوميتر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مجمع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كاقران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التجاري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موجود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آخر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U1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المسار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الأحمر</w:t>
            </w:r>
            <w:r w:rsidRPr="006D16E0">
              <w:rPr>
                <w:rFonts w:cs="Akhbar MT"/>
                <w:b/>
                <w:bCs/>
                <w:color w:val="FF0000"/>
                <w:sz w:val="26"/>
                <w:szCs w:val="26"/>
              </w:rPr>
              <w:t>Kagran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هيلفر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شتراسا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Mariahilfer Strasse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متاجر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عالمية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منتشرة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جنبات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الشارع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هوما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Huma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خط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FF6600"/>
                <w:sz w:val="26"/>
                <w:szCs w:val="26"/>
                <w:rtl/>
              </w:rPr>
              <w:t>الاصفر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FF6600"/>
                <w:sz w:val="26"/>
                <w:szCs w:val="26"/>
              </w:rPr>
              <w:t>u3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Enkplatz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a71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Landwehrstraße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محلات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"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شتيفلس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Steffl’s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كيرتن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لمشاة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مقابل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Austria Trend Hotel Europa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Karntner</w:t>
            </w:r>
          </w:p>
        </w:tc>
        <w:tc>
          <w:tcPr>
            <w:tcW w:w="7122" w:type="dxa"/>
            <w:gridSpan w:val="2"/>
          </w:tcPr>
          <w:p w:rsidR="00887470" w:rsidRPr="006D16E0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يبدأ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كارلس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اشتفيان</w:t>
            </w:r>
            <w: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غولدن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Gloden U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bidi w:val="0"/>
              <w:spacing w:after="0" w:line="240" w:lineRule="auto"/>
              <w:jc w:val="right"/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</w:pPr>
            <w:r w:rsidRPr="00221674"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المنطقة الأكثر تميزا في فيينا للتسوق وتبدأ من شارع كولماركت مرورا بساحة غرابن وحتى شارع كيرتن السياحي</w:t>
            </w:r>
          </w:p>
          <w:p w:rsidR="00887470" w:rsidRPr="006D16E0" w:rsidRDefault="00887470" w:rsidP="006D16E0">
            <w:pPr>
              <w:bidi w:val="0"/>
              <w:spacing w:after="0" w:line="240" w:lineRule="auto"/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  <w:r w:rsidRPr="00221674"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الذهبي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6D16E0">
            <w:pPr>
              <w:bidi w:val="0"/>
              <w:spacing w:after="0" w:line="240" w:lineRule="auto"/>
              <w:jc w:val="right"/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  <w:r w:rsidRPr="00221674"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هي شوارع تسوق تتنشر فيها البوتيكات الفخمة للعلامات التجارية المشهورة</w:t>
            </w:r>
          </w:p>
          <w:p w:rsidR="00887470" w:rsidRPr="00221674" w:rsidRDefault="00887470" w:rsidP="00B605B8">
            <w:pPr>
              <w:bidi w:val="0"/>
              <w:spacing w:after="0" w:line="240" w:lineRule="auto"/>
              <w:jc w:val="right"/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</w:pPr>
            <w:r w:rsidRPr="00221674"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مثل لويس فيتون وامبريو ارماني وبرادا وغيرها</w:t>
            </w:r>
          </w:p>
          <w:p w:rsidR="00887470" w:rsidRPr="00221674" w:rsidRDefault="00887470" w:rsidP="00B605B8">
            <w:pPr>
              <w:bidi w:val="0"/>
              <w:spacing w:after="0" w:line="240" w:lineRule="auto"/>
              <w:rPr>
                <w:rFonts w:ascii="Tahoma" w:hAnsi="Tahoma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بوتيكات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الماركات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الطريق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الدائري</w:t>
            </w:r>
          </w:p>
          <w:p w:rsidR="00887470" w:rsidRPr="00221674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ringstrassen-galerien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رينغ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غالرين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مقابل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فندق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The Ring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الاستاد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Stadion Center</w:t>
            </w:r>
          </w:p>
        </w:tc>
        <w:tc>
          <w:tcPr>
            <w:tcW w:w="7122" w:type="dxa"/>
            <w:gridSpan w:val="2"/>
          </w:tcPr>
          <w:p w:rsidR="00887470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البنفسجي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u2</w:t>
            </w:r>
          </w:p>
          <w:p w:rsidR="00887470" w:rsidRPr="00221674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الاستاد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Stadion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الشمال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Shopping Center Nord</w:t>
            </w:r>
          </w:p>
        </w:tc>
        <w:tc>
          <w:tcPr>
            <w:tcW w:w="7122" w:type="dxa"/>
            <w:gridSpan w:val="2"/>
          </w:tcPr>
          <w:p w:rsidR="00887470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ركوب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خط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المترو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993300"/>
                <w:sz w:val="26"/>
                <w:szCs w:val="26"/>
                <w:rtl/>
              </w:rPr>
              <w:t>البني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993300"/>
                <w:sz w:val="26"/>
                <w:szCs w:val="26"/>
              </w:rPr>
              <w:t>u6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Floridsdorf Bf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31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Bahnsteggasse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Naschmarkt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الناشماركت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للخضار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والفواكة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واشياء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جميلة</w:t>
            </w:r>
          </w:p>
          <w:p w:rsidR="00887470" w:rsidRPr="006D16E0" w:rsidRDefault="00887470" w:rsidP="006D16E0">
            <w:pPr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مقربة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من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 w:hint="eastAsia"/>
                <w:b/>
                <w:bCs/>
                <w:color w:val="008000"/>
                <w:sz w:val="26"/>
                <w:szCs w:val="26"/>
                <w:rtl/>
              </w:rPr>
              <w:t>محطة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</w:rPr>
              <w:t>u4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  <w:rtl/>
              </w:rPr>
              <w:t xml:space="preserve"> </w:t>
            </w:r>
            <w:r w:rsidRPr="006D16E0">
              <w:rPr>
                <w:rFonts w:cs="Akhbar MT"/>
                <w:b/>
                <w:bCs/>
                <w:color w:val="008000"/>
                <w:sz w:val="26"/>
                <w:szCs w:val="26"/>
              </w:rPr>
              <w:t>Kettenbrückengasse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21674" w:rsidRDefault="00887470" w:rsidP="006D16E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بارندورف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Designer Outlet Parndorf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بورغنلاند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يبعد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نصف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سواء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بالسياره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والاهم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زيارته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بدون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تبديل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بالسياره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بسلوك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الطريق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السريع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بودابيست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رؤية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مخرج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"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Designeroutlet Parndorf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"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مخرج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Neusiedl am See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سعر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التذكره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بارندورف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Parndorf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كالتالي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الدرجه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17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الدرجه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الثانيه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9.60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المسافه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: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نصف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بدون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تبديل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.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الانطلاق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Wien Sudbahnhof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بالحافله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هناك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مخصصه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ايام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الجمعه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السبت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والانطلاق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الواحده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والعوده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الخامسه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وسعر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التذكره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5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والانطلاق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يكون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اوبرا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Opernring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تقع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الاوبرا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بالتاكسي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الاتصال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الرقم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0043-676-96 26 791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اذكر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بانه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يوجد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بارندورف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Parndorf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اوتلتين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وهما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ملاصقين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لبعض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Bigg Outlet Shopping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والثاني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McArthur Glen Designer Outlet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والمسمى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Designer Outlet Parndorf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مواعيد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العمل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6D16E0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الاثنين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الجمعه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9:30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صباحاً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7:00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مساءً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السبت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9:00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صباحاً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6:00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مساءً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الاحد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مغلق</w:t>
            </w:r>
          </w:p>
          <w:p w:rsidR="00887470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للسوق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Neusiedl am See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تبعد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مسافة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10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دقائق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freeport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ويقع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الحدود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النمساويه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التشيكيه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منطقه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تسمى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kleinhaugsdorf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تحمل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نفس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اسم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الحره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kleinhaugsdorf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وهذه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اليها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لابد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يكون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معك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الجواز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لانك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تدخل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الحدود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التشيكيه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بكيلو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تقريبا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يبعد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ساعه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فيينا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الاوت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N48 45.739 E16 03.881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B605B8" w:rsidRDefault="00887470" w:rsidP="00FB6C7E">
            <w:pPr>
              <w:jc w:val="center"/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</w:pP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مقاهي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فيينا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زاخر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Sacher</w:t>
            </w:r>
          </w:p>
        </w:tc>
        <w:tc>
          <w:tcPr>
            <w:tcW w:w="3561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سنترال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Central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هافيلكا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Hawelka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ديميل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Demel</w:t>
            </w:r>
          </w:p>
        </w:tc>
        <w:tc>
          <w:tcPr>
            <w:tcW w:w="3561" w:type="dxa"/>
          </w:tcPr>
          <w:p w:rsidR="00887470" w:rsidRPr="00221674" w:rsidRDefault="00887470" w:rsidP="00147E6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لاندمان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Landtmann</w:t>
            </w:r>
          </w:p>
        </w:tc>
        <w:tc>
          <w:tcPr>
            <w:tcW w:w="3561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موزارت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mozart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Museum</w:t>
            </w:r>
          </w:p>
        </w:tc>
        <w:tc>
          <w:tcPr>
            <w:tcW w:w="3561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كروب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Korb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21674" w:rsidRDefault="00887470" w:rsidP="00147E6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الوزارة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Ministerium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E87541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شوارزنبرج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Schwarzenberg</w:t>
            </w:r>
          </w:p>
          <w:p w:rsidR="00887470" w:rsidRPr="00221674" w:rsidRDefault="00887470" w:rsidP="00FB6C7E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سبيرل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Sperl</w:t>
            </w:r>
          </w:p>
        </w:tc>
        <w:tc>
          <w:tcPr>
            <w:tcW w:w="3561" w:type="dxa"/>
          </w:tcPr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كوبنزل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كوبنزل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Cobenzl</w:t>
            </w:r>
          </w:p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هوفبورغ</w:t>
            </w:r>
          </w:p>
        </w:tc>
        <w:tc>
          <w:tcPr>
            <w:tcW w:w="3561" w:type="dxa"/>
          </w:tcPr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Pruckel</w:t>
            </w:r>
          </w:p>
        </w:tc>
        <w:tc>
          <w:tcPr>
            <w:tcW w:w="3561" w:type="dxa"/>
          </w:tcPr>
          <w:p w:rsidR="00887470" w:rsidRPr="00221674" w:rsidRDefault="00887470" w:rsidP="00034E75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مقهى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europe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Default="00887470" w:rsidP="007C6DFF">
            <w:pPr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</w:pPr>
          </w:p>
          <w:p w:rsidR="00887470" w:rsidRPr="00B605B8" w:rsidRDefault="00887470" w:rsidP="00FB6C7E">
            <w:pPr>
              <w:jc w:val="center"/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</w:pP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محلات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الايس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كريم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والحلويات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وغيرها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تيشي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Tichy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باولو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بورتو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paolo bortolotti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garda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Veganista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متخصص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لبيع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الايس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النباتي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السابع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Zanoni &amp; Zanoni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ايسكريم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eis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عضوي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ونباتي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اشتفيان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بلاتز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  <w:t>Sonnentor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متخصص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الاعشاب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والشاهي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ستفينزعلى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Wollzeile</w:t>
            </w:r>
          </w:p>
        </w:tc>
      </w:tr>
      <w:tr w:rsidR="00887470" w:rsidRPr="00FC7B87" w:rsidTr="00E05D02">
        <w:tc>
          <w:tcPr>
            <w:tcW w:w="10682" w:type="dxa"/>
            <w:gridSpan w:val="3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الشوكلاتة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السويسرية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lindt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  <w:p w:rsidR="00887470" w:rsidRPr="00221674" w:rsidRDefault="00887470" w:rsidP="00B605B8">
            <w:pPr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الفرع الأول في اشتفيان بلاتز</w:t>
            </w:r>
          </w:p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الفرع الثاني في قصر الشونبرون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221674" w:rsidRDefault="00887470" w:rsidP="00B605B8">
            <w:pPr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 xml:space="preserve">شركة الشوكولاته 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  <w:t>Schoko Company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 xml:space="preserve"> في سوق الناشماركت  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  <w:t>Naschmarkt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 xml:space="preserve"> يبيع حلويات ويبيع حلويات  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</w:rPr>
              <w:t>Zotter</w:t>
            </w: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 xml:space="preserve"> زوتير</w:t>
            </w:r>
          </w:p>
        </w:tc>
      </w:tr>
      <w:tr w:rsidR="00887470" w:rsidRPr="00FC7B87" w:rsidTr="001C181A">
        <w:tc>
          <w:tcPr>
            <w:tcW w:w="10682" w:type="dxa"/>
            <w:gridSpan w:val="3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الفشار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العضوي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Popcorner</w:t>
            </w:r>
          </w:p>
          <w:p w:rsidR="00887470" w:rsidRPr="00221674" w:rsidRDefault="00887470" w:rsidP="00B605B8">
            <w:pPr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</w:pPr>
            <w:r w:rsidRPr="00221674">
              <w:rPr>
                <w:rFonts w:ascii="Simplified Arabic" w:hAnsi="Simplified Arabic" w:cs="Akhbar MT"/>
                <w:b/>
                <w:bCs/>
                <w:color w:val="000080"/>
                <w:sz w:val="26"/>
                <w:szCs w:val="26"/>
                <w:shd w:val="clear" w:color="auto" w:fill="FFFFFF"/>
                <w:rtl/>
              </w:rPr>
              <w:t>عنوان المتجر قريب من شارع الماركات كولماركت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B605B8" w:rsidRDefault="00887470" w:rsidP="00FB6C7E">
            <w:pPr>
              <w:jc w:val="center"/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</w:pP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محلات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السوبر</w:t>
            </w:r>
            <w:r w:rsidRPr="00B605B8">
              <w:rPr>
                <w:rFonts w:cs="DecoType Naskh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B605B8">
              <w:rPr>
                <w:rFonts w:cs="DecoType Naskh" w:hint="eastAsia"/>
                <w:b/>
                <w:bCs/>
                <w:color w:val="FF0000"/>
                <w:sz w:val="36"/>
                <w:szCs w:val="36"/>
                <w:rtl/>
              </w:rPr>
              <w:t>ماركت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hofer</w:t>
            </w:r>
          </w:p>
        </w:tc>
        <w:tc>
          <w:tcPr>
            <w:tcW w:w="3561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ميترو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metro</w:t>
            </w:r>
          </w:p>
        </w:tc>
        <w:tc>
          <w:tcPr>
            <w:tcW w:w="3561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LIDL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spar</w:t>
            </w:r>
          </w:p>
        </w:tc>
        <w:tc>
          <w:tcPr>
            <w:tcW w:w="3561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zielpunkt</w:t>
            </w:r>
          </w:p>
        </w:tc>
        <w:tc>
          <w:tcPr>
            <w:tcW w:w="3561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بيلا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billa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B605B8" w:rsidRDefault="00887470" w:rsidP="00FB6C7E">
            <w:pPr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B605B8">
              <w:rPr>
                <w:rFonts w:ascii="Simplified Arabic" w:hAnsi="Simplified Arabic" w:cs="DecoType Naskh"/>
                <w:b/>
                <w:bCs/>
                <w:color w:val="FF0000"/>
                <w:sz w:val="36"/>
                <w:szCs w:val="36"/>
                <w:shd w:val="clear" w:color="auto" w:fill="FFFFFF"/>
                <w:rtl/>
              </w:rPr>
              <w:t>الشوارع الحيوية التجارية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(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كيرتن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او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"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Kartner strasse</w:t>
            </w:r>
          </w:p>
        </w:tc>
      </w:tr>
      <w:tr w:rsidR="00887470" w:rsidRPr="00FC7B87" w:rsidTr="00FB6C7E">
        <w:tc>
          <w:tcPr>
            <w:tcW w:w="3560" w:type="dxa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هيلفر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شتراسا</w:t>
            </w:r>
          </w:p>
        </w:tc>
        <w:tc>
          <w:tcPr>
            <w:tcW w:w="7122" w:type="dxa"/>
            <w:gridSpan w:val="2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تاليا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اعرف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موقعه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221674" w:rsidRDefault="00887470" w:rsidP="002B449B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مايدلنجر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هاوبت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ويبدأ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نيدرهوف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u6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وينتهي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فيلاديلفيا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بروكي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u6</w:t>
            </w:r>
          </w:p>
        </w:tc>
      </w:tr>
      <w:tr w:rsidR="00887470" w:rsidRPr="00FC7B87" w:rsidTr="00FB6C7E">
        <w:tc>
          <w:tcPr>
            <w:tcW w:w="10682" w:type="dxa"/>
            <w:gridSpan w:val="3"/>
          </w:tcPr>
          <w:p w:rsidR="00887470" w:rsidRPr="00221674" w:rsidRDefault="00887470" w:rsidP="00B605B8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الفرفريتن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العاشر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Street Favoriten reumann platz Vienna</w:t>
            </w:r>
          </w:p>
          <w:p w:rsidR="00887470" w:rsidRPr="00221674" w:rsidRDefault="00887470" w:rsidP="002B449B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حي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الأتراك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كما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يسمى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لان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اغلب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سكانه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اتراك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محطه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reumann platz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</w:rPr>
              <w:t>u1</w:t>
            </w:r>
            <w:r w:rsidRPr="00221674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21674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الأحمر</w:t>
            </w:r>
          </w:p>
        </w:tc>
      </w:tr>
    </w:tbl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b/>
          <w:bCs/>
          <w:sz w:val="24"/>
          <w:szCs w:val="24"/>
        </w:rPr>
      </w:pPr>
    </w:p>
    <w:p w:rsidR="00887470" w:rsidRDefault="00887470" w:rsidP="0093171B">
      <w:pPr>
        <w:jc w:val="center"/>
        <w:rPr>
          <w:rtl/>
        </w:rPr>
      </w:pPr>
      <w:r w:rsidRPr="00BD6DC4">
        <w:rPr>
          <w:b/>
          <w:bCs/>
          <w:sz w:val="24"/>
          <w:szCs w:val="24"/>
        </w:rPr>
        <w:pict>
          <v:shape id="_x0000_i1029" type="#_x0000_t136" style="width:445.5pt;height:56.25pt">
            <v:shadow on="t" opacity="52429f"/>
            <v:textpath style="font-family:&quot;Arial Black&quot;;font-size:20pt;font-style:italic;v-text-kern:t" trim="t" fitpath="t" string="دليل معالم ولاية سالزبورغ و &#10;ستيرياوكارينثياوتيرول وبافاريا الالمانية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3561"/>
        <w:gridCol w:w="3561"/>
      </w:tblGrid>
      <w:tr w:rsidR="00887470" w:rsidTr="00582211">
        <w:tc>
          <w:tcPr>
            <w:tcW w:w="3560" w:type="dxa"/>
          </w:tcPr>
          <w:p w:rsidR="00887470" w:rsidRPr="00582211" w:rsidRDefault="00887470" w:rsidP="00582211">
            <w:pPr>
              <w:jc w:val="center"/>
              <w:rPr>
                <w:rFonts w:cs="DecoType Naskh"/>
                <w:b/>
                <w:bCs/>
                <w:color w:val="FF0000"/>
                <w:sz w:val="32"/>
                <w:szCs w:val="32"/>
                <w:rtl/>
              </w:rPr>
            </w:pPr>
            <w:r w:rsidRPr="00582211">
              <w:rPr>
                <w:rFonts w:cs="DecoType Naskh" w:hint="eastAsia"/>
                <w:b/>
                <w:bCs/>
                <w:color w:val="FF0000"/>
                <w:sz w:val="32"/>
                <w:szCs w:val="32"/>
                <w:rtl/>
              </w:rPr>
              <w:t>المعلم</w:t>
            </w:r>
            <w:r w:rsidRPr="00582211">
              <w:rPr>
                <w:rFonts w:cs="DecoType Naskh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582211">
              <w:rPr>
                <w:rFonts w:cs="DecoType Naskh" w:hint="eastAsia"/>
                <w:b/>
                <w:bCs/>
                <w:color w:val="FF0000"/>
                <w:sz w:val="32"/>
                <w:szCs w:val="32"/>
                <w:rtl/>
              </w:rPr>
              <w:t>السياحي</w:t>
            </w:r>
          </w:p>
        </w:tc>
        <w:tc>
          <w:tcPr>
            <w:tcW w:w="3561" w:type="dxa"/>
          </w:tcPr>
          <w:p w:rsidR="00887470" w:rsidRPr="00582211" w:rsidRDefault="00887470" w:rsidP="00582211">
            <w:pPr>
              <w:jc w:val="center"/>
              <w:rPr>
                <w:rFonts w:cs="DecoType Naskh"/>
                <w:b/>
                <w:bCs/>
                <w:color w:val="FF0000"/>
                <w:sz w:val="32"/>
                <w:szCs w:val="32"/>
                <w:rtl/>
              </w:rPr>
            </w:pPr>
            <w:r w:rsidRPr="00582211">
              <w:rPr>
                <w:rFonts w:cs="DecoType Naskh" w:hint="eastAsia"/>
                <w:b/>
                <w:bCs/>
                <w:color w:val="FF0000"/>
                <w:sz w:val="32"/>
                <w:szCs w:val="32"/>
                <w:rtl/>
              </w:rPr>
              <w:t>الإحداثيات</w:t>
            </w:r>
          </w:p>
        </w:tc>
        <w:tc>
          <w:tcPr>
            <w:tcW w:w="3561" w:type="dxa"/>
          </w:tcPr>
          <w:p w:rsidR="00887470" w:rsidRPr="00582211" w:rsidRDefault="00887470" w:rsidP="00582211">
            <w:pPr>
              <w:jc w:val="center"/>
              <w:rPr>
                <w:rFonts w:cs="DecoType Thuluth"/>
                <w:color w:val="FF0000"/>
                <w:sz w:val="32"/>
                <w:szCs w:val="32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وشلالات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سيغموند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الخوانق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Kaprun Tauernplatz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47.259775 E 12.740353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Sigmund -Thunn Klamm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Kaprun Aubrücke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47.24911 E 12.736381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سدود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التجميع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السدود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Kaprun Kesselfall/Alpenhaus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47.21632 E 12.726282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Hochgebirgsstauseen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سنتر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47.324249 E 12.799735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47.321607 E 12.798061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بقالة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التركي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47.322947 E 12.797173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شلال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غاستن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47.11439 E 13.135352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الرماية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47.116184 E 13.13187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الايطالي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RAMAZOTTI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47.150972 E 13.112864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الملك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المانيا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47.592135 E 12.987396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مكتب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تذاكر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البحيرة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Almabtrieb am Königssee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47.590183 E 12.990485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السيارات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عش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النسر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كيلشتاينهاوس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كيلشتاين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برشتسغادن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السيارات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47.630887 E 13.041573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هتلر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يخطط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للحرب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العالمية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الثانية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قادته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العسكريين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كوخ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الالمانية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Wimbachklamm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المواقف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47.602486 E 12.924103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المباش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Almbachklamm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المواقف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47.670459 E 13.031716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St. Wolfgang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قانق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47.739679 E 13.445807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البخاري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البخاري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47.739179 E 13.439557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موقفي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بجوار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البخاري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47.740299 E 13.438892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سانكت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جيلين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(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St. Gilgen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 45.956 E13 22.085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فوشل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Fuschl Am See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 47.596 E13 17.999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موند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Mondsee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47.765869 E 13.368124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منتجع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اللحظات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الخالدة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شتراس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والشين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47.985773 E 13.274553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الحظيرة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السابعة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hangar-7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للطيارات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والسيارات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والدراجات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47.793885 E 13.008134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مزرعة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الفروالة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47.772601 E 12.961546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-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جروس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جلوكنير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Grossglockner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47.075655 E 12.750901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بالسيارة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الخاصة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الباصات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-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المنتجع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فيرلايتن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47.169821 E 12.813625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للمنتجع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فيرلايتن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650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Ferleiten Wildpark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جروس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جلوكنير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651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أرجوا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التأكد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وألا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المنتجع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فيرلايتن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650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الطائره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الشراعية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الطيران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47.295771 E 12.785956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هالشتات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هالشتات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47.562275 E 13.647980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أخرى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لهالشتات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47.552636 E 13.648437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منصة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الاصابع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الخمسة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منصة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الاصابع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الخمسة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47.548192 E 13.706488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منجم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الملح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47.555001 E 13.645021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Winkl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الجميلة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47.552479 E 13.697103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الثلجية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شتاين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هورن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47.230543 E 12.726936</w:t>
            </w:r>
          </w:p>
        </w:tc>
        <w:tc>
          <w:tcPr>
            <w:tcW w:w="3561" w:type="dxa"/>
            <w:vMerge w:val="restart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الثلجية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Kaprun Kitzsteinhorn Bergbahn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شمتين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البريد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Zell am See Postplatz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71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Schmittenhöhebahn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شميتين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47.32644 E 12.773178</w:t>
            </w:r>
          </w:p>
        </w:tc>
        <w:tc>
          <w:tcPr>
            <w:tcW w:w="3561" w:type="dxa"/>
            <w:vMerge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هيلبرون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47.763193 E 13.06291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سالزبروج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zoo Hellbrunn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47.75659 E 13.063495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سالزبروج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التلفريك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Cable-Car Untersberg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47.726208 E 13.042349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سالزبروج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الوادي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الضيق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Liechtensteinklamm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سانت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يوهان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ascii="Segoe UI" w:hAnsi="Segoe UI"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ascii="Segoe UI" w:hAnsi="Segoe UI" w:cs="Akhbar MT"/>
                <w:b/>
                <w:bCs/>
                <w:color w:val="000080"/>
                <w:sz w:val="26"/>
                <w:szCs w:val="26"/>
              </w:rPr>
              <w:t>N 47.316945 E 13.192064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الوادي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الضيق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Liechtensteinklamm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سانت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يوهان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داخشتاين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الجليدية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DER DACHSTEIN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47.450209 E 13.617296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داخشتاين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الجليدية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DER DACHSTEIN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صيفية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Rittisberg Coaster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47.423195 E 13.624291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صيفية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Rittisberg Coaster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بالأجرة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47.804794 E 13.051283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الميرابيل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47.805529 E 13.043092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الحديثة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47.802005 E 13.045237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Getreidegasse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47.800047 E 13.042504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نهر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السالزاك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والحديثة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ind w:left="360"/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قلعة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ويرفن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القلعة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هوهنفيرين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47.483306 E 13.185748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ind w:left="360"/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قلعة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ويرفن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القلعة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هوهنفيرين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الكهف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الجليدي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اكبر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كهف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جليدي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العالم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47.497133 E 13.193826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الكهف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الجليدي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اكبر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كهف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جليدي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العالم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ind w:left="360"/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كيتسلوخ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تاكسين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باخ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47.293151 E 12.973166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Lend Bahnhof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560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ascii="Arial" w:hAnsi="Arial" w:cs="Akhbar MT"/>
                <w:b/>
                <w:bCs/>
                <w:color w:val="000080"/>
                <w:sz w:val="26"/>
                <w:szCs w:val="26"/>
              </w:rPr>
              <w:t>Taxenbach Schnöllgrabenbrücke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ind w:left="360"/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خوانق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كيتسلوخ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تاكسين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باخ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47.293151 E 12.973166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Lend Bahnhof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560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ascii="Arial" w:hAnsi="Arial" w:cs="Akhbar MT"/>
                <w:b/>
                <w:bCs/>
                <w:color w:val="000080"/>
                <w:sz w:val="26"/>
                <w:szCs w:val="26"/>
              </w:rPr>
              <w:t>Taxenbach Schnöllgrabenbrücke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The Feuerkogel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فوركوجل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47.812906 E 13.758434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تلفريك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يأخذك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خضراء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ليست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ثلجية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طريق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لمحبي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رياضة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مستويات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مختلفه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لايوجد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أنشطة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سياحية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مثل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الكهوف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والمنصات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فوق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7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يوليو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8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سبتمبر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الاطفال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مجانا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اربعاء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توقيت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الصيف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17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مايو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28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اكتوبر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8.30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17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الاخضر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تلفريك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غرونبيرغ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Grünberg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مغلقة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2012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حسب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ارجوا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التأكد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الموقع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الصعود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بالدارجة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الكهربائية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الجبلية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sym w:font="Wingdings" w:char="F04A"/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47.913207 E 13.8082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تلفريك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يأخذك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خضراء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ليست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ثلجية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طريق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لمحبي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رياضة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مستويات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مختلفه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لايوجد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أنشطة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سياحية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مثل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الكهوف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والمنصات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فقط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فوق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بعدها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عمل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جولة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Traunsee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هايدي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النمساوية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Heidi-Alm Falkert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46.863408 E 13.831433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1-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منتزه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جبلي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ولاية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كارنتين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Kaernten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جنوب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ارتفاع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1875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ويوجد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مجسمات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تمثل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شخصيات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وأحداث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مسلسل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هايدي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ويوجد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اصطياد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السمك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وايضا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اطفال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وبعض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الحيوانات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ويمكنك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التمتع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بمناظر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طبيعية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خلابة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اثناء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التنزه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ممتع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جدا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خصوصا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للأطفال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والمنتزه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منطقة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والجو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حلو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والمكان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جميل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وممتع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جدا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2-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منتزه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يحوي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مجسمات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مصغرة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لمباني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وقطارات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وسفن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مشهورة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عالميا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مصنوعة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بدقة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متناهية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ميني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موندوس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Minimundus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46.620621 E 14.264406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منتجع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WORTHERSEE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46.6327 E 14.145627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داشستاين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 (Dachstein West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القمة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واضعين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ثلاث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مناطق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وثلاث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Gosau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47°34´00.68 E 13°31´06.14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Russbach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47°35´19.67 E  13°27´44.60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Annaberg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47°31´12.04 E 13°26´55.11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أرجوا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التأكد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موقع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القمة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اتوقع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أنها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تفتح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الشتاء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فقط</w:t>
            </w:r>
          </w:p>
          <w:p w:rsidR="00887470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</w:p>
          <w:p w:rsidR="00887470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Maiskogel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47.274375 E 12.757846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مزرعة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Gut Aiderbichl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47.893176 E 13.219568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مزرعة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واسطبل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بالحيوانات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مثل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والبقر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والماعز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وغيرها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الحيوانات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الأليفة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 16.355 E12 46.067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661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الصيفية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سيلفيدين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47.422533 E 12.813916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ريتزن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سيلفيدين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47.420923 E 12.847191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10682" w:type="dxa"/>
            <w:gridSpan w:val="3"/>
          </w:tcPr>
          <w:p w:rsidR="00887470" w:rsidRPr="007C6DFF" w:rsidRDefault="00887470" w:rsidP="00582211">
            <w:pPr>
              <w:jc w:val="center"/>
              <w:rPr>
                <w:rFonts w:cs="DecoType Naskh"/>
                <w:color w:val="FF0000"/>
                <w:sz w:val="40"/>
                <w:szCs w:val="40"/>
                <w:rtl/>
              </w:rPr>
            </w:pP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مطاعم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ومقاهي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وسوبر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ماركت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زيلامسي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وكابرون</w:t>
            </w:r>
          </w:p>
          <w:p w:rsidR="00887470" w:rsidRDefault="00887470" w:rsidP="00582211">
            <w:pPr>
              <w:jc w:val="center"/>
              <w:rPr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المطعم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الإحداثيات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بابا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عراقي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هندي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انطونيو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Pizzeria Antonio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47.301177 E 12.795135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ايدن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AYDIN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تركي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47.322123 E 12.796401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التركي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47.322931 E 12.797179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ماكدونالدز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47.294821 E 12.794196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pizzeria zucchin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تصنيفه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مكسيكي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47.273093 E 12.760151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بيلا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(1)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47.268272 E 12.750117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بيلا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(2)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47.297255 E 12.7947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(1)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47.296797 E 12.787619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(2)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بروك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47.286977 E 12.810072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MERKUR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ميركور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47.298705 E 12.795644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ليدل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47.298274 E 12.793525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Maxi markt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47.287592 E 12.810069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سبار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47.301916 E 12.793314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47.282202 E 12.754301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زييلبونكت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47.296995 E 12.786308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adeg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47.273062 E 12.758595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الأغذية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الطازجة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Nah &amp; Frisch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بيسندرف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ascii="Arial" w:hAnsi="Arial" w:cs="Akhbar MT"/>
                <w:b/>
                <w:bCs/>
                <w:color w:val="000080"/>
                <w:sz w:val="26"/>
                <w:szCs w:val="26"/>
              </w:rPr>
              <w:t>Piesendorf</w:t>
            </w:r>
            <w:r w:rsidRPr="00204AC7">
              <w:rPr>
                <w:rFonts w:ascii="Arial" w:hAnsi="Arial"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47.291671 E 12.715827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شركة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الفواكة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هوتر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47.296322 E 12.789988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تريدر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tridor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شتدروف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القريبة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47.297423 E 12.790639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مخبز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Gugglberger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ججلبرجر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47.270645 E 12.757935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Dänisches Bettenlager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للاثاث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المنزلي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47.296848 E 12.786638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Guggenbichl Hut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47.268188 E 12.767425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Dorfstadel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47.26653 E 12.752692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Jagawirt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تافرن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Tafern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كابرون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47.27172 E 12.764102</w:t>
            </w:r>
          </w:p>
        </w:tc>
      </w:tr>
      <w:tr w:rsidR="00887470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لبيع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العسل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زيلامسي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47.326265 E 12.783027</w:t>
            </w:r>
          </w:p>
        </w:tc>
      </w:tr>
      <w:tr w:rsidR="00887470" w:rsidTr="00582211">
        <w:tc>
          <w:tcPr>
            <w:tcW w:w="10682" w:type="dxa"/>
            <w:gridSpan w:val="3"/>
          </w:tcPr>
          <w:p w:rsidR="00887470" w:rsidRPr="007C6DFF" w:rsidRDefault="00887470" w:rsidP="00582211">
            <w:pPr>
              <w:jc w:val="center"/>
              <w:rPr>
                <w:rFonts w:cs="DecoType Naskh"/>
                <w:color w:val="000080"/>
                <w:sz w:val="40"/>
                <w:szCs w:val="40"/>
                <w:rtl/>
              </w:rPr>
            </w:pP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أسواق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ومطاعم</w:t>
            </w:r>
            <w:r w:rsidRPr="007C6DFF">
              <w:rPr>
                <w:rFonts w:cs="DecoType Naskh"/>
                <w:color w:val="FF0000"/>
                <w:sz w:val="40"/>
                <w:szCs w:val="40"/>
                <w:rtl/>
              </w:rPr>
              <w:t xml:space="preserve">  </w:t>
            </w:r>
            <w:r w:rsidRPr="007C6DFF">
              <w:rPr>
                <w:rFonts w:cs="DecoType Naskh" w:hint="eastAsia"/>
                <w:color w:val="FF0000"/>
                <w:sz w:val="40"/>
                <w:szCs w:val="40"/>
                <w:rtl/>
              </w:rPr>
              <w:t>سالزبورج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BILLA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47.811948 E 13.043253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ثاني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47.800708 E 13.042126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ثالث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47.810103 E 13.042697</w:t>
            </w:r>
          </w:p>
        </w:tc>
      </w:tr>
      <w:tr w:rsidR="00887470" w:rsidRPr="00204AC7" w:rsidTr="00582211">
        <w:tc>
          <w:tcPr>
            <w:tcW w:w="7121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عنيف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Anif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جنوب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سالزبورج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بـ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كيلو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47.737245 E 13.068736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هوفر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47.822945 E 13.039339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ثاني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47.818922 E 13.056116</w:t>
            </w:r>
          </w:p>
        </w:tc>
      </w:tr>
      <w:tr w:rsidR="00887470" w:rsidRPr="00204AC7" w:rsidTr="00582211">
        <w:tc>
          <w:tcPr>
            <w:tcW w:w="7121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نفس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فندق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راديسون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يتوفر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الدجاج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واللحم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مذبوح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الاسلامية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47.814489 E 13.043668</w:t>
            </w:r>
          </w:p>
        </w:tc>
      </w:tr>
      <w:tr w:rsidR="00887470" w:rsidRPr="00204AC7" w:rsidTr="00582211">
        <w:tc>
          <w:tcPr>
            <w:tcW w:w="7121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مخبز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تركي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اسمه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BACKEREI - TURKIS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47.813497 E 13.04197</w:t>
            </w:r>
          </w:p>
        </w:tc>
      </w:tr>
      <w:tr w:rsidR="00887470" w:rsidRPr="00204AC7" w:rsidTr="00582211">
        <w:tc>
          <w:tcPr>
            <w:tcW w:w="7121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تركي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وعندهم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حلال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دجاج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مبرد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مذبوح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الاسلامية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47.811409 E 13.041769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برجر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كنج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47.812247 E 13.04362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ماكدونالدز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McDonald's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47.800222 E 13.042043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ثاني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47.81385 E 13.044784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لبيع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العسل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سالزبروج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IMKERHOF SALZBURG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47.822028 E 13.151599</w:t>
            </w:r>
          </w:p>
        </w:tc>
      </w:tr>
      <w:tr w:rsidR="00887470" w:rsidTr="00582211">
        <w:tc>
          <w:tcPr>
            <w:tcW w:w="10682" w:type="dxa"/>
            <w:gridSpan w:val="3"/>
          </w:tcPr>
          <w:p w:rsidR="00887470" w:rsidRPr="00204AC7" w:rsidRDefault="00887470" w:rsidP="00582211">
            <w:pPr>
              <w:jc w:val="center"/>
              <w:rPr>
                <w:rFonts w:cs="DecoType Naskh"/>
                <w:color w:val="FF0000"/>
                <w:sz w:val="40"/>
                <w:szCs w:val="40"/>
                <w:rtl/>
              </w:rPr>
            </w:pPr>
            <w:r w:rsidRPr="00204AC7">
              <w:rPr>
                <w:rFonts w:cs="DecoType Naskh" w:hint="eastAsia"/>
                <w:color w:val="FF0000"/>
                <w:sz w:val="40"/>
                <w:szCs w:val="40"/>
                <w:rtl/>
              </w:rPr>
              <w:t>مولات</w:t>
            </w:r>
            <w:r w:rsidRPr="00204AC7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color w:val="FF0000"/>
                <w:sz w:val="40"/>
                <w:szCs w:val="40"/>
                <w:rtl/>
              </w:rPr>
              <w:t>سالزبورج</w:t>
            </w:r>
          </w:p>
        </w:tc>
      </w:tr>
      <w:tr w:rsidR="00887470" w:rsidTr="00582211">
        <w:tc>
          <w:tcPr>
            <w:tcW w:w="3560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b/>
                <w:bCs/>
                <w:color w:val="000080"/>
                <w:sz w:val="26"/>
                <w:szCs w:val="26"/>
              </w:rPr>
              <w:t>Europark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b/>
                <w:bCs/>
                <w:color w:val="000080"/>
                <w:sz w:val="26"/>
                <w:szCs w:val="26"/>
              </w:rPr>
              <w:t>N 47.816642 E 13.009207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b/>
                <w:bCs/>
                <w:color w:val="000080"/>
                <w:sz w:val="26"/>
                <w:szCs w:val="26"/>
              </w:rPr>
              <w:t>Europark</w:t>
            </w:r>
          </w:p>
        </w:tc>
      </w:tr>
      <w:tr w:rsidR="00887470" w:rsidTr="00582211">
        <w:tc>
          <w:tcPr>
            <w:tcW w:w="3560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hint="eastAsia"/>
                <w:b/>
                <w:bCs/>
                <w:color w:val="000080"/>
                <w:sz w:val="26"/>
                <w:szCs w:val="26"/>
                <w:rtl/>
              </w:rPr>
              <w:t>اوت</w:t>
            </w:r>
            <w:r w:rsidRPr="007C6DFF">
              <w:rPr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7C6DFF">
              <w:rPr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b/>
                <w:bCs/>
                <w:color w:val="000080"/>
                <w:sz w:val="26"/>
                <w:szCs w:val="26"/>
              </w:rPr>
              <w:t>Designer Outlet Salzburg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b/>
                <w:bCs/>
                <w:color w:val="000080"/>
                <w:sz w:val="26"/>
                <w:szCs w:val="26"/>
              </w:rPr>
              <w:t>N 47.792652 E 12.990169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hint="eastAsia"/>
                <w:b/>
                <w:bCs/>
                <w:color w:val="000080"/>
                <w:sz w:val="26"/>
                <w:szCs w:val="26"/>
                <w:rtl/>
              </w:rPr>
              <w:t>اوت</w:t>
            </w:r>
            <w:r w:rsidRPr="007C6DFF">
              <w:rPr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hint="eastAsia"/>
                <w:b/>
                <w:bCs/>
                <w:color w:val="000080"/>
                <w:sz w:val="26"/>
                <w:szCs w:val="26"/>
                <w:rtl/>
              </w:rPr>
              <w:t>لت</w:t>
            </w:r>
            <w:r w:rsidRPr="007C6DFF">
              <w:rPr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b/>
                <w:bCs/>
                <w:color w:val="000080"/>
                <w:sz w:val="26"/>
                <w:szCs w:val="26"/>
              </w:rPr>
              <w:t>Designer Outlet Salzburg</w:t>
            </w:r>
          </w:p>
        </w:tc>
      </w:tr>
      <w:tr w:rsidR="00887470" w:rsidTr="00582211">
        <w:tc>
          <w:tcPr>
            <w:tcW w:w="10682" w:type="dxa"/>
            <w:gridSpan w:val="3"/>
          </w:tcPr>
          <w:p w:rsidR="00887470" w:rsidRDefault="00887470" w:rsidP="007C6DFF">
            <w:pPr>
              <w:rPr>
                <w:rFonts w:cs="DecoType Naskh"/>
                <w:color w:val="FF0000"/>
                <w:sz w:val="40"/>
                <w:szCs w:val="40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DecoType Naskh"/>
                <w:color w:val="FF0000"/>
                <w:sz w:val="40"/>
                <w:szCs w:val="40"/>
                <w:rtl/>
              </w:rPr>
            </w:pPr>
            <w:r w:rsidRPr="00204AC7">
              <w:rPr>
                <w:rFonts w:cs="DecoType Naskh" w:hint="eastAsia"/>
                <w:color w:val="FF0000"/>
                <w:sz w:val="40"/>
                <w:szCs w:val="40"/>
                <w:rtl/>
              </w:rPr>
              <w:t>ولاية</w:t>
            </w:r>
            <w:r w:rsidRPr="00204AC7">
              <w:rPr>
                <w:rFonts w:cs="DecoType Naskh"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color w:val="FF0000"/>
                <w:sz w:val="40"/>
                <w:szCs w:val="40"/>
                <w:rtl/>
              </w:rPr>
              <w:t>تيرول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انسبروك</w:t>
            </w:r>
          </w:p>
        </w:tc>
        <w:tc>
          <w:tcPr>
            <w:tcW w:w="7122" w:type="dxa"/>
            <w:gridSpan w:val="2"/>
            <w:vMerge w:val="restart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>(1)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انسبروك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أشهر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الشوارع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تلك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تيريزا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والذي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ينسب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لأمبراطورة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النمسا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القرن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التاسع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عشر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وهذا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يعتبر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المشاة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والسياح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انسبروك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والذي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تزينة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النوافير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الجميلة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منتصفه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اضافة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توزع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المحلات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والمطاعم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والمقاهي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جانبيه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ويبدأ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بقوس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النصر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>(2)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يعتبر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السطح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الذهبي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بالألمانية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Goldenes Dachl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رموز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السياحية،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ويقع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قلب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المنطقة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السياحية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إنسبروك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المبنى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شرفة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خشبية،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مزينة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بعدد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النحاسية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المذهبة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يصل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عددها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2.657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قطعة،مطلة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وقد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بنيت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الشرفة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الطراز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القوطي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.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بُني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المبنى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بأمر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القيصر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"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ماكسيميليان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"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بمناسبة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حلول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1500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للميلاد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(3))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البلدة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القديمة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وشوارعها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تيريز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قوس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النصر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) (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ميرانو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ساحة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بوتسِن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) 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وتمر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أثناء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وجودك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بالـ</w:t>
            </w:r>
            <w:r w:rsidRPr="00204AC7">
              <w:rPr>
                <w:rFonts w:cs="Akhbar MT"/>
                <w:b/>
                <w:bCs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السطح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الذهبي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Goldenes Dachl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(4)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اللوحة</w:t>
            </w:r>
            <w:r w:rsidRPr="00204AC7">
              <w:rPr>
                <w:rFonts w:cs="Akhbar MT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FF0000"/>
                <w:sz w:val="26"/>
                <w:szCs w:val="26"/>
                <w:rtl/>
              </w:rPr>
              <w:t>الدائرية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ويحوي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اللوحة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رُسمت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تخليداً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لمعركة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إيزل،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مساحة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1000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مربع،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وتم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افتتاحها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1898.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وهي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عبارة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رسم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بانورامي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لمجريات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المعركة،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الجدران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الداخلية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لبناء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دائري،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بحيث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الزائر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وسط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الصالة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ويشاهد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حوله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مجريات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المعركة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بابعاد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شبه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حقيقية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.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بـ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1.4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</w:t>
            </w:r>
          </w:p>
          <w:p w:rsidR="00887470" w:rsidRPr="00204AC7" w:rsidRDefault="00887470" w:rsidP="005B4520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قصر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الهوفبورغ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القيصر</w:t>
            </w:r>
          </w:p>
        </w:tc>
        <w:tc>
          <w:tcPr>
            <w:tcW w:w="7122" w:type="dxa"/>
            <w:gridSpan w:val="2"/>
            <w:vMerge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</w:p>
        </w:tc>
        <w:tc>
          <w:tcPr>
            <w:tcW w:w="7122" w:type="dxa"/>
            <w:gridSpan w:val="2"/>
            <w:vMerge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مبنى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اللوحة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الدائرية</w:t>
            </w:r>
          </w:p>
        </w:tc>
        <w:tc>
          <w:tcPr>
            <w:tcW w:w="7122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47.279422 E 11.403916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السطح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الذهبي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7122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47.268553 E 11.393265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عالم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الكريستال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سوارزوفكي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47.295247 E 11.600634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مصنع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الألبان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Zillertal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47.179015 E 11.871446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الجولة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: 5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80 €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04AC7">
              <w:rPr>
                <w:rFonts w:cs="Akhbar MT"/>
                <w:b/>
                <w:bCs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الجولة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التذوق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: 11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20 €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ومصنعه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ومتجر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الجبن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47.342545 E 11.852392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متحف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Fugen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15</w:t>
            </w:r>
          </w:p>
        </w:tc>
      </w:tr>
      <w:tr w:rsidR="00887470" w:rsidRPr="00204AC7" w:rsidTr="006E147A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شلالات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كريمل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Krimml Falls</w:t>
            </w:r>
          </w:p>
        </w:tc>
        <w:tc>
          <w:tcPr>
            <w:tcW w:w="7122" w:type="dxa"/>
            <w:gridSpan w:val="2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47.215615 E 12.171575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عالم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المياه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العجيب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منطقة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الشلالات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يوجد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كوخ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لبيع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الجبن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الاسم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باللغه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الانجليزيه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: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Krimmler Wasserfalle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للوصول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لشلالات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بالباص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باص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رقم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670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والنزول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Krimml Wasserfälle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فاميلي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لاند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العاب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Familienland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47.500498 E 12.559441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كيتزبوهيل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Kitzbuhel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المواقف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47.44385 E 12.389767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كيتزبوهيل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Kitzbuhel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محمية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الحيونات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البرية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ويلد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أوراش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محمية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الحيوانات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47.413799 E 12.454151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محمية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الحيونات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البرية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ويلد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بارك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أوراش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Zillertaler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Zillertaler Höhenstrasse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ضع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الاحداثيات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بالترتيب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1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N47.30207 E11.86768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2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N47.21853 E11.82362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3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N47.20387 E11.86618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طرق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مرتفعات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Zillertaler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واحدة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أجمل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الالب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يصل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ارتفاعه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2020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48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الطرق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ذات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المناظر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الخلابة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بحيرة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آشن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سي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47.442649 E 11.701676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الحيوان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أنسبروك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Alpenzoo Innsbruck – Tirol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47.280982 E11.399321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حديقة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المغامرات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Kramsach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الخط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السريع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a12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الحديقة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47.445867 E 11.886424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مواقف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السيارات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تتبعد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2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47.450989 E 11.86547</w:t>
            </w:r>
          </w:p>
        </w:tc>
      </w:tr>
      <w:tr w:rsidR="00887470" w:rsidRPr="00204AC7" w:rsidTr="00406DF4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القطار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البخاري</w:t>
            </w:r>
          </w:p>
        </w:tc>
        <w:tc>
          <w:tcPr>
            <w:tcW w:w="7122" w:type="dxa"/>
            <w:gridSpan w:val="2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47.387905 E 11.776099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الرحلة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Jenbach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حتى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Mayrhofen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المسافة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37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كيلو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اعتقد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ليس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ضروري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تذهب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لمحطته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Jenbach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وأنتم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جواركم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ركوبه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بان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47.263483,11.896372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يمر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الساعة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11.58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15.58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للذهااب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Mayrhofen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ويمر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المحطة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للذهاب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Jenbach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13.51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>16.51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هذا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hyperlink r:id="rId19" w:history="1">
              <w:r w:rsidRPr="00204AC7">
                <w:rPr>
                  <w:rStyle w:val="Hyperlink"/>
                  <w:rFonts w:cs="Akhbar MT" w:hint="eastAsia"/>
                  <w:b/>
                  <w:bCs/>
                  <w:sz w:val="26"/>
                  <w:szCs w:val="26"/>
                  <w:rtl/>
                </w:rPr>
                <w:t>الجدول</w:t>
              </w:r>
            </w:hyperlink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الفروسية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47.330126 E 11.862091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السماوية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47.353961 E 11.727149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مصنع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الزجاج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47.439267 E 11.892051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رؤية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كيفية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صنع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الزجاج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ونقش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الرسامين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البيت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االمقلوب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47.32492 E 11.677437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9C1BE4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قلعة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Schloss Tratzberg</w:t>
            </w:r>
          </w:p>
        </w:tc>
        <w:tc>
          <w:tcPr>
            <w:tcW w:w="7122" w:type="dxa"/>
            <w:gridSpan w:val="2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47.385057 E 11.742872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hyperlink r:id="rId20" w:history="1">
              <w:r w:rsidRPr="00204AC7">
                <w:rPr>
                  <w:rStyle w:val="Hyperlink"/>
                  <w:rFonts w:cs="Akhbar MT"/>
                  <w:b/>
                  <w:bCs/>
                  <w:sz w:val="26"/>
                  <w:szCs w:val="26"/>
                </w:rPr>
                <w:t>http://www.schloss-tratzberg.at</w:t>
              </w:r>
              <w:r w:rsidRPr="00204AC7">
                <w:rPr>
                  <w:rStyle w:val="Hyperlink"/>
                  <w:rFonts w:cs="Akhbar MT"/>
                  <w:b/>
                  <w:bCs/>
                  <w:sz w:val="26"/>
                  <w:szCs w:val="26"/>
                  <w:rtl/>
                </w:rPr>
                <w:t>/</w:t>
              </w:r>
            </w:hyperlink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لست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مقتنعا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بها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مركز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الفروسية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47.330126 E 11.862091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Rosengarten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47.241869 E 10.740203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Imst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غير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مناسبة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لعربات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الأطفال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والكراسي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المتحركة</w:t>
            </w:r>
          </w:p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إستئجار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حاملة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طفل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الظهر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المكتب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الروح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47.429524 E 11.243316</w:t>
            </w: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47.427459 E 11.234441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لست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متأكدا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الاحداثيات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ولكن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الخانق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يبعد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كثيرا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عنها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يفضل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زيارته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قارمش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لقربها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منه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خانق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Rosengarten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47.241869 E 10.740203</w:t>
            </w: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قريب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مدينة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Imst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غير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مناسبة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لعربات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الأطفال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والكراسي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المتحركة</w:t>
            </w:r>
          </w:p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ممكن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إستئجار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حاملة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طفل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على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الظهر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من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المكتب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3561" w:type="dxa"/>
          </w:tcPr>
          <w:p w:rsidR="00887470" w:rsidRPr="00204AC7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كوستر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الألب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47.241239 E 10.723555</w:t>
            </w:r>
          </w:p>
        </w:tc>
        <w:tc>
          <w:tcPr>
            <w:tcW w:w="3561" w:type="dxa"/>
          </w:tcPr>
          <w:p w:rsidR="00887470" w:rsidRPr="00204AC7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كوستر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جبال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الألب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الزحليقة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</w:tr>
      <w:tr w:rsidR="00887470" w:rsidRPr="00204AC7" w:rsidTr="00582211">
        <w:tc>
          <w:tcPr>
            <w:tcW w:w="10682" w:type="dxa"/>
            <w:gridSpan w:val="3"/>
          </w:tcPr>
          <w:p w:rsidR="00887470" w:rsidRPr="007C6DFF" w:rsidRDefault="00887470" w:rsidP="00582211">
            <w:pPr>
              <w:jc w:val="center"/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</w:pPr>
            <w:r w:rsidRPr="007C6DFF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اسواق</w:t>
            </w:r>
            <w:r w:rsidRPr="007C6DFF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7C6DFF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أنسبروك</w:t>
            </w: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مول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كاتيا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 xml:space="preserve">Cyta Mall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47.257133 E11.325206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معارض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تون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هول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Rathaus Galerien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)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تيريز</w:t>
            </w:r>
          </w:p>
        </w:tc>
        <w:tc>
          <w:tcPr>
            <w:tcW w:w="3561" w:type="dxa"/>
          </w:tcPr>
          <w:p w:rsidR="00887470" w:rsidRPr="007C6DFF" w:rsidRDefault="00887470" w:rsidP="00582211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SILLPARK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47.264939 E 11.404195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Inntalcenter Telfs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47.304207 E 11.070684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Innsbruck west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47.264933 E 11.37328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تيرول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kaufhaus-tyrol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تيريز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سوق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DEZ Innsbruck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47.261684 E 11.428903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متجر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Dänisches Bettenlager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للاثاث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المنزلي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47.26397 E11.427863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Hervis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للملابس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الرياضية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47.264247 E 11.4286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ميديا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mediamarkt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47.264533 E 11.429963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7C6DFF" w:rsidTr="00582211">
        <w:tc>
          <w:tcPr>
            <w:tcW w:w="3560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تويز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آر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أس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Toys "R" Us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،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47.265554 E11.426699</w:t>
            </w:r>
          </w:p>
        </w:tc>
        <w:tc>
          <w:tcPr>
            <w:tcW w:w="3561" w:type="dxa"/>
          </w:tcPr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  <w:p w:rsidR="00887470" w:rsidRPr="007C6DFF" w:rsidRDefault="00887470" w:rsidP="00996FCE">
            <w:pPr>
              <w:rPr>
                <w:rFonts w:cs="Akhbar MT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7470" w:rsidRPr="00204AC7" w:rsidTr="00582211">
        <w:tc>
          <w:tcPr>
            <w:tcW w:w="10682" w:type="dxa"/>
            <w:gridSpan w:val="3"/>
          </w:tcPr>
          <w:p w:rsidR="00887470" w:rsidRPr="00204AC7" w:rsidRDefault="00887470" w:rsidP="00582211">
            <w:pPr>
              <w:jc w:val="center"/>
              <w:rPr>
                <w:rFonts w:cs="DecoType Naskh"/>
                <w:b/>
                <w:bCs/>
                <w:color w:val="000080"/>
                <w:sz w:val="40"/>
                <w:szCs w:val="40"/>
                <w:rtl/>
              </w:rPr>
            </w:pP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شوارع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أنسبروك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للتسوق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ماريا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تيريز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Maria-Theresien-Straße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47.26499 E 11.39455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ميرانو</w:t>
            </w:r>
          </w:p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Meraner Straße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47.265001 E 11.396127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شارع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المتحف</w:t>
            </w:r>
          </w:p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Museumstraße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47.267094 E 11.396384</w:t>
            </w:r>
          </w:p>
        </w:tc>
        <w:tc>
          <w:tcPr>
            <w:tcW w:w="3561" w:type="dxa"/>
          </w:tcPr>
          <w:p w:rsidR="00887470" w:rsidRPr="007C6DFF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البلدة</w:t>
            </w:r>
            <w:r w:rsidRPr="007C6DFF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7C6DFF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القديمة</w:t>
            </w:r>
          </w:p>
        </w:tc>
      </w:tr>
      <w:tr w:rsidR="00887470" w:rsidRPr="00204AC7" w:rsidTr="00582211">
        <w:tc>
          <w:tcPr>
            <w:tcW w:w="10682" w:type="dxa"/>
            <w:gridSpan w:val="3"/>
          </w:tcPr>
          <w:p w:rsidR="00887470" w:rsidRPr="00204AC7" w:rsidRDefault="00887470" w:rsidP="00582211">
            <w:pPr>
              <w:jc w:val="center"/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</w:pP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مطاعم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وسوبر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ماركت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في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زيل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أم</w:t>
            </w:r>
            <w:r w:rsidRPr="00204AC7">
              <w:rPr>
                <w:rFonts w:cs="DecoType Naskh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r w:rsidRPr="00204AC7">
              <w:rPr>
                <w:rFonts w:cs="DecoType Naskh" w:hint="eastAsia"/>
                <w:b/>
                <w:bCs/>
                <w:color w:val="FF0000"/>
                <w:sz w:val="40"/>
                <w:szCs w:val="40"/>
                <w:rtl/>
              </w:rPr>
              <w:t>زيلر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مراكت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هوفر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47.223528 E 11.880324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بيلا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(1)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47.3658 E 11.849973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سوبر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ماركت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بيلا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(2)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47.232404 E 11.881244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ماكدونالدز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47.381331 E 11.833563</w:t>
            </w:r>
          </w:p>
        </w:tc>
      </w:tr>
      <w:tr w:rsidR="00887470" w:rsidRPr="00204AC7" w:rsidTr="00582211">
        <w:tc>
          <w:tcPr>
            <w:tcW w:w="3560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مطعم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بيتزا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رايتر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ام</w:t>
            </w: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04AC7">
              <w:rPr>
                <w:rFonts w:cs="Akhbar MT" w:hint="eastAsia"/>
                <w:b/>
                <w:bCs/>
                <w:color w:val="000080"/>
                <w:sz w:val="26"/>
                <w:szCs w:val="26"/>
                <w:rtl/>
              </w:rPr>
              <w:t>زيلر</w:t>
            </w:r>
          </w:p>
        </w:tc>
        <w:tc>
          <w:tcPr>
            <w:tcW w:w="3561" w:type="dxa"/>
          </w:tcPr>
          <w:p w:rsidR="00887470" w:rsidRPr="00204AC7" w:rsidRDefault="00887470" w:rsidP="007C6DFF">
            <w:pPr>
              <w:jc w:val="center"/>
              <w:rPr>
                <w:rFonts w:cs="Akhbar MT"/>
                <w:b/>
                <w:bCs/>
                <w:color w:val="000080"/>
                <w:sz w:val="26"/>
                <w:szCs w:val="26"/>
                <w:rtl/>
              </w:rPr>
            </w:pPr>
            <w:r w:rsidRPr="00204AC7">
              <w:rPr>
                <w:rFonts w:cs="Akhbar MT"/>
                <w:b/>
                <w:bCs/>
                <w:color w:val="000080"/>
                <w:sz w:val="26"/>
                <w:szCs w:val="26"/>
              </w:rPr>
              <w:t>N 47.235748 E 11.881196</w:t>
            </w:r>
          </w:p>
        </w:tc>
      </w:tr>
    </w:tbl>
    <w:p w:rsidR="00887470" w:rsidRPr="00204AC7" w:rsidRDefault="00887470" w:rsidP="00E14629">
      <w:pPr>
        <w:jc w:val="center"/>
        <w:rPr>
          <w:rFonts w:cs="Akhbar MT"/>
          <w:b/>
          <w:bCs/>
          <w:sz w:val="26"/>
          <w:szCs w:val="26"/>
          <w:rtl/>
        </w:rPr>
      </w:pPr>
    </w:p>
    <w:sectPr w:rsidR="00887470" w:rsidRPr="00204AC7" w:rsidSect="00A4554D">
      <w:pgSz w:w="11906" w:h="16838" w:code="9"/>
      <w:pgMar w:top="720" w:right="720" w:bottom="720" w:left="720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FE0"/>
    <w:multiLevelType w:val="multilevel"/>
    <w:tmpl w:val="8466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E4"/>
    <w:rsid w:val="00015AA1"/>
    <w:rsid w:val="00017FDC"/>
    <w:rsid w:val="00021DFF"/>
    <w:rsid w:val="00027245"/>
    <w:rsid w:val="00034E75"/>
    <w:rsid w:val="000546FD"/>
    <w:rsid w:val="000A4C37"/>
    <w:rsid w:val="000C7F42"/>
    <w:rsid w:val="001071AA"/>
    <w:rsid w:val="00147E6E"/>
    <w:rsid w:val="001C0CDF"/>
    <w:rsid w:val="001C181A"/>
    <w:rsid w:val="001C58FB"/>
    <w:rsid w:val="001F3759"/>
    <w:rsid w:val="00204AC7"/>
    <w:rsid w:val="0021512B"/>
    <w:rsid w:val="00221674"/>
    <w:rsid w:val="00251381"/>
    <w:rsid w:val="00270E9D"/>
    <w:rsid w:val="00273B2E"/>
    <w:rsid w:val="00280C1A"/>
    <w:rsid w:val="002853A1"/>
    <w:rsid w:val="002872C9"/>
    <w:rsid w:val="002A1418"/>
    <w:rsid w:val="002A2EC8"/>
    <w:rsid w:val="002B449B"/>
    <w:rsid w:val="003219EF"/>
    <w:rsid w:val="00327ED8"/>
    <w:rsid w:val="0036622F"/>
    <w:rsid w:val="003720E4"/>
    <w:rsid w:val="00386937"/>
    <w:rsid w:val="00392B8F"/>
    <w:rsid w:val="003A5F86"/>
    <w:rsid w:val="003B32B4"/>
    <w:rsid w:val="00406DF4"/>
    <w:rsid w:val="00423924"/>
    <w:rsid w:val="00427C18"/>
    <w:rsid w:val="00454C87"/>
    <w:rsid w:val="0046355E"/>
    <w:rsid w:val="004859CD"/>
    <w:rsid w:val="00487C5E"/>
    <w:rsid w:val="004B2424"/>
    <w:rsid w:val="004C1A2D"/>
    <w:rsid w:val="004C426D"/>
    <w:rsid w:val="004C79F7"/>
    <w:rsid w:val="004D0C19"/>
    <w:rsid w:val="004D2232"/>
    <w:rsid w:val="004D5442"/>
    <w:rsid w:val="004E4718"/>
    <w:rsid w:val="004F1032"/>
    <w:rsid w:val="004F62AC"/>
    <w:rsid w:val="00526ED1"/>
    <w:rsid w:val="0054376A"/>
    <w:rsid w:val="00567B30"/>
    <w:rsid w:val="00573C91"/>
    <w:rsid w:val="00582211"/>
    <w:rsid w:val="00587F7C"/>
    <w:rsid w:val="005B4520"/>
    <w:rsid w:val="005F1FD4"/>
    <w:rsid w:val="006442B2"/>
    <w:rsid w:val="00676212"/>
    <w:rsid w:val="00676FDA"/>
    <w:rsid w:val="006856A9"/>
    <w:rsid w:val="006A0F0F"/>
    <w:rsid w:val="006D16E0"/>
    <w:rsid w:val="006D1ABA"/>
    <w:rsid w:val="006D541D"/>
    <w:rsid w:val="006E147A"/>
    <w:rsid w:val="006E7C47"/>
    <w:rsid w:val="00711B56"/>
    <w:rsid w:val="00722EFC"/>
    <w:rsid w:val="00735E48"/>
    <w:rsid w:val="007661A9"/>
    <w:rsid w:val="00791660"/>
    <w:rsid w:val="00793171"/>
    <w:rsid w:val="007A00BB"/>
    <w:rsid w:val="007C6DFF"/>
    <w:rsid w:val="007E1B62"/>
    <w:rsid w:val="007E2AC6"/>
    <w:rsid w:val="007E2D6A"/>
    <w:rsid w:val="007E7076"/>
    <w:rsid w:val="007F1EA2"/>
    <w:rsid w:val="00807043"/>
    <w:rsid w:val="008106E0"/>
    <w:rsid w:val="008508A5"/>
    <w:rsid w:val="008557A6"/>
    <w:rsid w:val="00887470"/>
    <w:rsid w:val="008A6E8F"/>
    <w:rsid w:val="008C7AA6"/>
    <w:rsid w:val="008E68BC"/>
    <w:rsid w:val="008F201C"/>
    <w:rsid w:val="008F2184"/>
    <w:rsid w:val="008F6217"/>
    <w:rsid w:val="0091642E"/>
    <w:rsid w:val="0093171B"/>
    <w:rsid w:val="009542ED"/>
    <w:rsid w:val="00960688"/>
    <w:rsid w:val="00962FC8"/>
    <w:rsid w:val="00996FCE"/>
    <w:rsid w:val="009B55D4"/>
    <w:rsid w:val="009C1BE4"/>
    <w:rsid w:val="009C7A60"/>
    <w:rsid w:val="009E4628"/>
    <w:rsid w:val="009F5329"/>
    <w:rsid w:val="00A0757D"/>
    <w:rsid w:val="00A447AA"/>
    <w:rsid w:val="00A4554D"/>
    <w:rsid w:val="00A62F3B"/>
    <w:rsid w:val="00A702DB"/>
    <w:rsid w:val="00A80496"/>
    <w:rsid w:val="00AA29E6"/>
    <w:rsid w:val="00AC487D"/>
    <w:rsid w:val="00AC6723"/>
    <w:rsid w:val="00B015E9"/>
    <w:rsid w:val="00B605B8"/>
    <w:rsid w:val="00B97474"/>
    <w:rsid w:val="00BD6DC4"/>
    <w:rsid w:val="00BE1F48"/>
    <w:rsid w:val="00BE7770"/>
    <w:rsid w:val="00C233D6"/>
    <w:rsid w:val="00C24041"/>
    <w:rsid w:val="00C55C0C"/>
    <w:rsid w:val="00C6271A"/>
    <w:rsid w:val="00C64FD9"/>
    <w:rsid w:val="00C94A15"/>
    <w:rsid w:val="00CE68D5"/>
    <w:rsid w:val="00D47A96"/>
    <w:rsid w:val="00D93629"/>
    <w:rsid w:val="00DC0D8B"/>
    <w:rsid w:val="00DC4D9C"/>
    <w:rsid w:val="00E05D02"/>
    <w:rsid w:val="00E14629"/>
    <w:rsid w:val="00E43D1A"/>
    <w:rsid w:val="00E51922"/>
    <w:rsid w:val="00E6142F"/>
    <w:rsid w:val="00E7581F"/>
    <w:rsid w:val="00E800B1"/>
    <w:rsid w:val="00E87541"/>
    <w:rsid w:val="00E87EA1"/>
    <w:rsid w:val="00EA3943"/>
    <w:rsid w:val="00ED754C"/>
    <w:rsid w:val="00F00F24"/>
    <w:rsid w:val="00F17BCB"/>
    <w:rsid w:val="00F703A1"/>
    <w:rsid w:val="00F836A7"/>
    <w:rsid w:val="00FB6C7E"/>
    <w:rsid w:val="00FC7B87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E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2B449B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6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1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71A"/>
    <w:rPr>
      <w:rFonts w:ascii="Calibri" w:hAnsi="Calibri" w:cs="Arial"/>
      <w:b/>
      <w:bCs/>
      <w:i/>
      <w:iCs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720E4"/>
    <w:rPr>
      <w:rFonts w:cs="Times New Roman"/>
    </w:rPr>
  </w:style>
  <w:style w:type="character" w:styleId="Hyperlink">
    <w:name w:val="Hyperlink"/>
    <w:basedOn w:val="DefaultParagraphFont"/>
    <w:uiPriority w:val="99"/>
    <w:rsid w:val="00676F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4554D"/>
    <w:pPr>
      <w:bidi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872C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21DF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6A9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21DFF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4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84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ies.mofa.gov.sa/sites/Austria/AR/saudiAffairs/forms/Documents/%D9%86%D9%85%D9%88%D8%B0%D8%AC%2010.pdf" TargetMode="External"/><Relationship Id="rId13" Type="http://schemas.openxmlformats.org/officeDocument/2006/relationships/hyperlink" Target="http://embassies.mofa.gov.sa/sites/Austria/AR/saudiAffairs/forms/Documents/%D9%86%D9%85%D9%88%D8%B0%D8%AC%206.pd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mbassies.mofa.gov.sa/sites/Austria/AR/saudiAffairs/forms/Documents/%D9%86%D9%85%D9%88%D8%B0%D8%AC%201.pdf" TargetMode="External"/><Relationship Id="rId12" Type="http://schemas.openxmlformats.org/officeDocument/2006/relationships/hyperlink" Target="http://embassies.mofa.gov.sa/sites/Austria/AR/saudiAffairs/forms/Documents/%D9%86%D9%85%D9%88%D8%B0%D8%AC%205.pdf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mbassies.mofa.gov.sa/sites/Austria/AR/saudiAffairs/forms/Documents/%D9%86%D9%85%D9%88%D8%B0%D8%AC%209.pdf" TargetMode="External"/><Relationship Id="rId20" Type="http://schemas.openxmlformats.org/officeDocument/2006/relationships/hyperlink" Target="http://www.schloss-tratzberg.a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b.at@mofa.gov.sa" TargetMode="External"/><Relationship Id="rId11" Type="http://schemas.openxmlformats.org/officeDocument/2006/relationships/hyperlink" Target="http://embassies.mofa.gov.sa/sites/Austria/AR/saudiAffairs/forms/Documents/%D9%86%D9%85%D9%88%D8%B0%D8%AC%203.pdf" TargetMode="External"/><Relationship Id="rId5" Type="http://schemas.openxmlformats.org/officeDocument/2006/relationships/hyperlink" Target="https://twitter.com/Austria_1" TargetMode="External"/><Relationship Id="rId15" Type="http://schemas.openxmlformats.org/officeDocument/2006/relationships/hyperlink" Target="http://embassies.mofa.gov.sa/sites/Austria/AR/saudiAffairs/forms/Documents/%D9%86%D9%85%D9%88%D8%B0%D8%AC%208.pdf" TargetMode="External"/><Relationship Id="rId10" Type="http://schemas.openxmlformats.org/officeDocument/2006/relationships/hyperlink" Target="http://embassies.mofa.gov.sa/sites/Austria/AR/saudiAffairs/forms/Documents/%D9%86%D9%85%D9%88%D8%B0%D8%AC%202.pdf" TargetMode="External"/><Relationship Id="rId19" Type="http://schemas.openxmlformats.org/officeDocument/2006/relationships/hyperlink" Target="http://www.zillertalbahn.at/dataarchive/data28/fahrplan_sommer_2012_a3_web_bis_8_12_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assies.mofa.gov.sa/sites/Austria/AR/saudiAffairs/forms/Documents/%D9%86%D9%85%D9%88%D8%B0%D8%AC%2011.pdf" TargetMode="External"/><Relationship Id="rId14" Type="http://schemas.openxmlformats.org/officeDocument/2006/relationships/hyperlink" Target="http://embassies.mofa.gov.sa/sites/Austria/AR/saudiAffairs/forms/Documents/%D9%86%D9%85%D9%88%D8%B0%D8%AC%20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41</Pages>
  <Words>5239</Words>
  <Characters>29863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mcn</cp:lastModifiedBy>
  <cp:revision>10</cp:revision>
  <dcterms:created xsi:type="dcterms:W3CDTF">2013-06-04T09:08:00Z</dcterms:created>
  <dcterms:modified xsi:type="dcterms:W3CDTF">2013-06-11T18:47:00Z</dcterms:modified>
</cp:coreProperties>
</file>