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7"/>
        <w:gridCol w:w="1582"/>
        <w:gridCol w:w="1587"/>
        <w:gridCol w:w="1583"/>
        <w:gridCol w:w="1586"/>
        <w:gridCol w:w="840"/>
        <w:gridCol w:w="854"/>
        <w:gridCol w:w="1580"/>
        <w:gridCol w:w="1545"/>
        <w:gridCol w:w="37"/>
        <w:gridCol w:w="1696"/>
      </w:tblGrid>
      <w:tr w:rsidR="00E13D8A" w:rsidRPr="00113AC2" w:rsidTr="006D7323">
        <w:tc>
          <w:tcPr>
            <w:tcW w:w="325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13D8A" w:rsidRPr="00113AC2" w:rsidRDefault="00E13D8A" w:rsidP="00113AC2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27" o:spid="_x0000_s1026" type="#_x0000_t75" alt="U1_12.gif" style="position:absolute;left:0;text-align:left;margin-left:53.35pt;margin-top:50.35pt;width:34.2pt;height:45.3pt;z-index:251656704;visibility:visible">
                  <v:imagedata r:id="rId4" o:title=""/>
                  <w10:wrap type="topAndBottom"/>
                </v:shape>
              </w:pict>
            </w:r>
          </w:p>
        </w:tc>
        <w:tc>
          <w:tcPr>
            <w:tcW w:w="1582" w:type="dxa"/>
            <w:tcBorders>
              <w:top w:val="single" w:sz="18" w:space="0" w:color="000000"/>
              <w:left w:val="single" w:sz="24" w:space="0" w:color="auto"/>
              <w:bottom w:val="single" w:sz="18" w:space="0" w:color="000000"/>
              <w:right w:val="single" w:sz="18" w:space="0" w:color="000000"/>
            </w:tcBorders>
          </w:tcPr>
          <w:p w:rsidR="00E13D8A" w:rsidRPr="00C63521" w:rsidRDefault="00E13D8A" w:rsidP="00113AC2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26"/>
                <w:szCs w:val="26"/>
                <w:rtl/>
              </w:rPr>
              <w:t>7</w:t>
            </w:r>
          </w:p>
        </w:tc>
        <w:tc>
          <w:tcPr>
            <w:tcW w:w="31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C63521" w:rsidRDefault="00E13D8A" w:rsidP="004F21B7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26"/>
                <w:szCs w:val="26"/>
                <w:rtl/>
              </w:rPr>
              <w:t>6</w:t>
            </w:r>
          </w:p>
        </w:tc>
        <w:tc>
          <w:tcPr>
            <w:tcW w:w="1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C63521" w:rsidRDefault="00E13D8A" w:rsidP="00113AC2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63521">
              <w:rPr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16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C63521" w:rsidRDefault="00E13D8A" w:rsidP="00113AC2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63521">
              <w:rPr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C63521" w:rsidRDefault="00E13D8A" w:rsidP="00113AC2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63521">
              <w:rPr>
                <w:b/>
                <w:bCs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15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C63521" w:rsidRDefault="00E13D8A" w:rsidP="00113AC2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63521">
              <w:rPr>
                <w:b/>
                <w:bCs/>
                <w:color w:val="FF0000"/>
                <w:sz w:val="26"/>
                <w:szCs w:val="26"/>
                <w:rtl/>
              </w:rPr>
              <w:t>2</w:t>
            </w:r>
          </w:p>
        </w:tc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C63521" w:rsidRDefault="00E13D8A" w:rsidP="00113AC2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63521">
              <w:rPr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</w:tr>
      <w:tr w:rsidR="00E13D8A" w:rsidRPr="00113AC2" w:rsidTr="00B37C84">
        <w:tc>
          <w:tcPr>
            <w:tcW w:w="325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13D8A" w:rsidRPr="00113AC2" w:rsidRDefault="00E13D8A" w:rsidP="00113AC2">
            <w:pPr>
              <w:spacing w:after="0" w:line="240" w:lineRule="auto"/>
              <w:jc w:val="center"/>
              <w:rPr>
                <w:b/>
                <w:bCs/>
                <w:color w:val="17365D"/>
                <w:sz w:val="20"/>
                <w:szCs w:val="20"/>
                <w:rtl/>
              </w:rPr>
            </w:pPr>
          </w:p>
        </w:tc>
        <w:tc>
          <w:tcPr>
            <w:tcW w:w="1582" w:type="dxa"/>
            <w:tcBorders>
              <w:top w:val="single" w:sz="18" w:space="0" w:color="000000"/>
              <w:left w:val="single" w:sz="24" w:space="0" w:color="auto"/>
              <w:bottom w:val="single" w:sz="18" w:space="0" w:color="000000"/>
              <w:right w:val="single" w:sz="18" w:space="0" w:color="000000"/>
            </w:tcBorders>
          </w:tcPr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حديقة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وبرج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الدانوب</w:t>
            </w:r>
          </w:p>
        </w:tc>
        <w:tc>
          <w:tcPr>
            <w:tcW w:w="31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ساحة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محمد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اسد</w:t>
            </w:r>
          </w:p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مبنى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الأمم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المتحدة</w:t>
            </w:r>
          </w:p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مدينة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الطفل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مينوبوليس</w:t>
            </w:r>
          </w:p>
        </w:tc>
        <w:tc>
          <w:tcPr>
            <w:tcW w:w="1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نهر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الدانوب</w:t>
            </w:r>
          </w:p>
        </w:tc>
        <w:tc>
          <w:tcPr>
            <w:tcW w:w="16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ملاهي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ألبراتا</w:t>
            </w:r>
          </w:p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متحف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مدام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توسو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ساحة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شفيدن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بلاتز</w:t>
            </w:r>
          </w:p>
        </w:tc>
        <w:tc>
          <w:tcPr>
            <w:tcW w:w="15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اشتيفان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بلاتز</w:t>
            </w:r>
          </w:p>
          <w:p w:rsidR="00E13D8A" w:rsidRPr="009B218C" w:rsidRDefault="00E13D8A" w:rsidP="009B218C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cs="Akhbar MT" w:hint="eastAsia"/>
                <w:b/>
                <w:bCs/>
                <w:color w:val="000080"/>
                <w:sz w:val="24"/>
                <w:szCs w:val="24"/>
                <w:rtl/>
              </w:rPr>
              <w:t>مقهى</w:t>
            </w:r>
            <w:r w:rsidRPr="009B218C">
              <w:rPr>
                <w:rFonts w:cs="Akhbar MT"/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cs="Akhbar MT" w:hint="eastAsia"/>
                <w:b/>
                <w:bCs/>
                <w:color w:val="000080"/>
                <w:sz w:val="24"/>
                <w:szCs w:val="24"/>
                <w:rtl/>
              </w:rPr>
              <w:t>هافيلكا</w:t>
            </w:r>
          </w:p>
          <w:p w:rsidR="00E13D8A" w:rsidRPr="009B218C" w:rsidRDefault="00E13D8A" w:rsidP="009B218C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مقهى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cs="Akhbar MT" w:hint="eastAsia"/>
                <w:b/>
                <w:bCs/>
                <w:color w:val="000080"/>
                <w:sz w:val="24"/>
                <w:szCs w:val="24"/>
                <w:rtl/>
              </w:rPr>
              <w:t>ديميل</w:t>
            </w:r>
          </w:p>
        </w:tc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الشارع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السياحي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كيرتن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شتراسا</w:t>
            </w:r>
          </w:p>
        </w:tc>
      </w:tr>
      <w:tr w:rsidR="00E13D8A" w:rsidRPr="00113AC2" w:rsidTr="00FB647A">
        <w:tc>
          <w:tcPr>
            <w:tcW w:w="325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13D8A" w:rsidRPr="00113AC2" w:rsidRDefault="00E13D8A" w:rsidP="00113AC2">
            <w:pPr>
              <w:spacing w:after="0" w:line="240" w:lineRule="auto"/>
              <w:jc w:val="center"/>
              <w:rPr>
                <w:color w:val="17365D"/>
                <w:sz w:val="28"/>
                <w:szCs w:val="28"/>
                <w:rtl/>
              </w:rPr>
            </w:pPr>
          </w:p>
        </w:tc>
        <w:tc>
          <w:tcPr>
            <w:tcW w:w="1582" w:type="dxa"/>
            <w:tcBorders>
              <w:top w:val="single" w:sz="18" w:space="0" w:color="000000"/>
              <w:left w:val="single" w:sz="24" w:space="0" w:color="auto"/>
              <w:bottom w:val="single" w:sz="18" w:space="0" w:color="000000"/>
              <w:right w:val="single" w:sz="18" w:space="0" w:color="000000"/>
            </w:tcBorders>
          </w:tcPr>
          <w:p w:rsidR="00E13D8A" w:rsidRPr="00C63521" w:rsidRDefault="00E13D8A" w:rsidP="00113AC2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26"/>
                <w:szCs w:val="26"/>
                <w:rtl/>
              </w:rPr>
              <w:t>14</w:t>
            </w:r>
          </w:p>
        </w:tc>
        <w:tc>
          <w:tcPr>
            <w:tcW w:w="15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C63521" w:rsidRDefault="00E13D8A" w:rsidP="00113AC2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26"/>
                <w:szCs w:val="26"/>
                <w:rtl/>
              </w:rPr>
              <w:t>13</w:t>
            </w:r>
          </w:p>
        </w:tc>
        <w:tc>
          <w:tcPr>
            <w:tcW w:w="15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C63521" w:rsidRDefault="00E13D8A" w:rsidP="00113AC2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26"/>
                <w:szCs w:val="26"/>
                <w:rtl/>
              </w:rPr>
              <w:t>12</w:t>
            </w:r>
          </w:p>
        </w:tc>
        <w:tc>
          <w:tcPr>
            <w:tcW w:w="24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E13D8A" w:rsidRPr="00C63521" w:rsidRDefault="00E13D8A" w:rsidP="00113AC2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63521">
              <w:rPr>
                <w:b/>
                <w:bCs/>
                <w:color w:val="FF0000"/>
                <w:sz w:val="26"/>
                <w:szCs w:val="26"/>
                <w:rtl/>
              </w:rPr>
              <w:t>11</w:t>
            </w:r>
          </w:p>
        </w:tc>
        <w:tc>
          <w:tcPr>
            <w:tcW w:w="2423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13D8A" w:rsidRPr="00C63521" w:rsidRDefault="00E13D8A" w:rsidP="00113AC2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26"/>
                <w:szCs w:val="26"/>
                <w:rtl/>
              </w:rPr>
              <w:t>10</w:t>
            </w:r>
          </w:p>
        </w:tc>
        <w:tc>
          <w:tcPr>
            <w:tcW w:w="15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C63521" w:rsidRDefault="00E13D8A" w:rsidP="00113AC2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C63521" w:rsidRDefault="00E13D8A" w:rsidP="00113AC2">
            <w:pPr>
              <w:tabs>
                <w:tab w:val="left" w:pos="490"/>
                <w:tab w:val="center" w:pos="740"/>
              </w:tabs>
              <w:spacing w:after="0" w:line="240" w:lineRule="auto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63521">
              <w:rPr>
                <w:b/>
                <w:bCs/>
                <w:color w:val="FF0000"/>
                <w:sz w:val="26"/>
                <w:szCs w:val="26"/>
                <w:rtl/>
              </w:rPr>
              <w:tab/>
            </w:r>
            <w:r>
              <w:rPr>
                <w:b/>
                <w:bCs/>
                <w:color w:val="FF0000"/>
                <w:sz w:val="26"/>
                <w:szCs w:val="26"/>
                <w:rtl/>
              </w:rPr>
              <w:t>8</w:t>
            </w:r>
          </w:p>
        </w:tc>
      </w:tr>
      <w:tr w:rsidR="00E13D8A" w:rsidRPr="00113AC2" w:rsidTr="00FB647A">
        <w:tc>
          <w:tcPr>
            <w:tcW w:w="325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13D8A" w:rsidRPr="00113AC2" w:rsidRDefault="00E13D8A" w:rsidP="00113AC2">
            <w:pPr>
              <w:spacing w:after="0" w:line="240" w:lineRule="auto"/>
              <w:jc w:val="center"/>
              <w:rPr>
                <w:b/>
                <w:bCs/>
                <w:color w:val="17365D"/>
                <w:sz w:val="20"/>
                <w:szCs w:val="20"/>
                <w:rtl/>
              </w:rPr>
            </w:pPr>
          </w:p>
        </w:tc>
        <w:tc>
          <w:tcPr>
            <w:tcW w:w="1582" w:type="dxa"/>
            <w:tcBorders>
              <w:top w:val="single" w:sz="18" w:space="0" w:color="000000"/>
              <w:left w:val="single" w:sz="24" w:space="0" w:color="auto"/>
              <w:bottom w:val="single" w:sz="18" w:space="0" w:color="000000"/>
              <w:right w:val="single" w:sz="18" w:space="0" w:color="000000"/>
            </w:tcBorders>
          </w:tcPr>
          <w:p w:rsidR="00E13D8A" w:rsidRPr="009B218C" w:rsidRDefault="00E13D8A" w:rsidP="009B218C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مول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الدانوب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زونتروم</w:t>
            </w:r>
          </w:p>
          <w:p w:rsidR="00E13D8A" w:rsidRPr="009B218C" w:rsidRDefault="00E13D8A" w:rsidP="009B218C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cs="Akhbar MT" w:hint="eastAsia"/>
                <w:b/>
                <w:bCs/>
                <w:color w:val="000080"/>
                <w:sz w:val="24"/>
                <w:szCs w:val="24"/>
                <w:rtl/>
              </w:rPr>
              <w:t>مجمع</w:t>
            </w:r>
            <w:r w:rsidRPr="009B218C">
              <w:rPr>
                <w:rFonts w:cs="Akhbar MT"/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cs="Akhbar MT" w:hint="eastAsia"/>
                <w:b/>
                <w:bCs/>
                <w:color w:val="000080"/>
                <w:sz w:val="24"/>
                <w:szCs w:val="24"/>
                <w:rtl/>
              </w:rPr>
              <w:t>كاقران</w:t>
            </w:r>
          </w:p>
        </w:tc>
        <w:tc>
          <w:tcPr>
            <w:tcW w:w="15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ايسكريم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تيشي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  <w:t>Tichy</w:t>
            </w:r>
          </w:p>
        </w:tc>
        <w:tc>
          <w:tcPr>
            <w:tcW w:w="15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9B218C" w:rsidRDefault="00E13D8A" w:rsidP="00846207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المحطةالمركزية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الجنوبية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للقطارات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سودبانهوف</w:t>
            </w:r>
          </w:p>
        </w:tc>
        <w:tc>
          <w:tcPr>
            <w:tcW w:w="24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E13D8A" w:rsidRPr="009B218C" w:rsidRDefault="00E13D8A" w:rsidP="0071294F">
            <w:pPr>
              <w:bidi w:val="0"/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متحف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قصر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الألبرتينا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b/>
                <w:bCs/>
                <w:color w:val="000080"/>
                <w:sz w:val="24"/>
                <w:szCs w:val="24"/>
              </w:rPr>
              <w:t xml:space="preserve"> 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أكاديمية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الفنون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التشيكلية</w:t>
            </w:r>
          </w:p>
          <w:p w:rsidR="00E13D8A" w:rsidRPr="009B218C" w:rsidRDefault="00E13D8A" w:rsidP="004F21B7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</w:p>
        </w:tc>
        <w:tc>
          <w:tcPr>
            <w:tcW w:w="2423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13D8A" w:rsidRPr="009B218C" w:rsidRDefault="00E13D8A" w:rsidP="0071294F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مقهى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زاخر</w:t>
            </w:r>
          </w:p>
          <w:p w:rsidR="00E13D8A" w:rsidRPr="009B218C" w:rsidRDefault="00E13D8A" w:rsidP="0071294F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مقهى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موزارت</w:t>
            </w:r>
          </w:p>
          <w:p w:rsidR="00E13D8A" w:rsidRPr="009B218C" w:rsidRDefault="00E13D8A" w:rsidP="0071294F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مقهى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المتحف</w:t>
            </w:r>
          </w:p>
        </w:tc>
        <w:tc>
          <w:tcPr>
            <w:tcW w:w="1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ساحة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أم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هوف</w:t>
            </w:r>
          </w:p>
        </w:tc>
        <w:tc>
          <w:tcPr>
            <w:tcW w:w="173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ساعة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انكر</w:t>
            </w:r>
          </w:p>
        </w:tc>
      </w:tr>
      <w:tr w:rsidR="00E13D8A" w:rsidRPr="00113AC2" w:rsidTr="00CC0651">
        <w:tc>
          <w:tcPr>
            <w:tcW w:w="325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13D8A" w:rsidRPr="00113AC2" w:rsidRDefault="00E13D8A" w:rsidP="00113AC2">
            <w:pPr>
              <w:spacing w:after="0" w:line="240" w:lineRule="auto"/>
              <w:jc w:val="center"/>
              <w:rPr>
                <w:b/>
                <w:bCs/>
                <w:color w:val="17365D"/>
                <w:sz w:val="20"/>
                <w:szCs w:val="20"/>
                <w:rtl/>
              </w:rPr>
            </w:pPr>
            <w:r>
              <w:rPr>
                <w:noProof/>
              </w:rPr>
              <w:pict>
                <v:shape id="صورة 28" o:spid="_x0000_s1027" type="#_x0000_t75" alt="U2_11 (1).gif" style="position:absolute;left:0;text-align:left;margin-left:62.2pt;margin-top:54.9pt;width:32.3pt;height:40.2pt;z-index:-251658752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1582" w:type="dxa"/>
            <w:tcBorders>
              <w:top w:val="single" w:sz="18" w:space="0" w:color="000000"/>
              <w:left w:val="single" w:sz="24" w:space="0" w:color="auto"/>
              <w:bottom w:val="single" w:sz="18" w:space="0" w:color="000000"/>
              <w:right w:val="single" w:sz="18" w:space="0" w:color="000000"/>
            </w:tcBorders>
          </w:tcPr>
          <w:p w:rsidR="00E13D8A" w:rsidRPr="00C63521" w:rsidRDefault="00E13D8A" w:rsidP="00113AC2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26"/>
                <w:szCs w:val="26"/>
                <w:rtl/>
              </w:rPr>
              <w:t>21</w:t>
            </w:r>
          </w:p>
        </w:tc>
        <w:tc>
          <w:tcPr>
            <w:tcW w:w="15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C63521" w:rsidRDefault="00E13D8A" w:rsidP="00113AC2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26"/>
                <w:szCs w:val="26"/>
                <w:rtl/>
              </w:rPr>
              <w:t>20</w:t>
            </w:r>
          </w:p>
        </w:tc>
        <w:tc>
          <w:tcPr>
            <w:tcW w:w="15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C63521" w:rsidRDefault="00E13D8A" w:rsidP="00113AC2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26"/>
                <w:szCs w:val="26"/>
                <w:rtl/>
              </w:rPr>
              <w:t>19</w:t>
            </w:r>
          </w:p>
        </w:tc>
        <w:tc>
          <w:tcPr>
            <w:tcW w:w="1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C63521" w:rsidRDefault="00E13D8A" w:rsidP="00113AC2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26"/>
                <w:szCs w:val="26"/>
                <w:rtl/>
              </w:rPr>
              <w:t>18</w:t>
            </w:r>
          </w:p>
        </w:tc>
        <w:tc>
          <w:tcPr>
            <w:tcW w:w="16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C63521" w:rsidRDefault="00E13D8A" w:rsidP="00113AC2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26"/>
                <w:szCs w:val="26"/>
                <w:rtl/>
              </w:rPr>
              <w:t>17</w:t>
            </w:r>
          </w:p>
        </w:tc>
        <w:tc>
          <w:tcPr>
            <w:tcW w:w="316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C63521" w:rsidRDefault="00E13D8A" w:rsidP="00113AC2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26"/>
                <w:szCs w:val="26"/>
                <w:rtl/>
              </w:rPr>
              <w:t>16</w:t>
            </w:r>
          </w:p>
        </w:tc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C63521" w:rsidRDefault="00E13D8A" w:rsidP="00113AC2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26"/>
                <w:szCs w:val="26"/>
                <w:rtl/>
              </w:rPr>
              <w:t>15</w:t>
            </w:r>
          </w:p>
        </w:tc>
      </w:tr>
      <w:tr w:rsidR="00E13D8A" w:rsidRPr="00113AC2" w:rsidTr="00194251">
        <w:tc>
          <w:tcPr>
            <w:tcW w:w="325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13D8A" w:rsidRPr="00113AC2" w:rsidRDefault="00E13D8A" w:rsidP="00113AC2">
            <w:pPr>
              <w:spacing w:after="0" w:line="240" w:lineRule="auto"/>
              <w:jc w:val="center"/>
              <w:rPr>
                <w:b/>
                <w:bCs/>
                <w:color w:val="17365D"/>
                <w:sz w:val="20"/>
                <w:szCs w:val="20"/>
                <w:rtl/>
              </w:rPr>
            </w:pPr>
          </w:p>
        </w:tc>
        <w:tc>
          <w:tcPr>
            <w:tcW w:w="1582" w:type="dxa"/>
            <w:tcBorders>
              <w:top w:val="single" w:sz="18" w:space="0" w:color="000000"/>
              <w:left w:val="single" w:sz="24" w:space="0" w:color="auto"/>
              <w:bottom w:val="single" w:sz="18" w:space="0" w:color="000000"/>
              <w:right w:val="single" w:sz="18" w:space="0" w:color="000000"/>
            </w:tcBorders>
          </w:tcPr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سوق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الاستاد</w:t>
            </w:r>
          </w:p>
        </w:tc>
        <w:tc>
          <w:tcPr>
            <w:tcW w:w="15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ملاهي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ألبراتا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ومتحف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مدام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توسو</w:t>
            </w:r>
          </w:p>
        </w:tc>
        <w:tc>
          <w:tcPr>
            <w:tcW w:w="15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ساحة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شوتينتور</w:t>
            </w:r>
          </w:p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جامعة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فيينا</w:t>
            </w:r>
          </w:p>
        </w:tc>
        <w:tc>
          <w:tcPr>
            <w:tcW w:w="1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مبني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البدلية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الرات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هاوس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وساحة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الرات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هاوس</w:t>
            </w:r>
          </w:p>
        </w:tc>
        <w:tc>
          <w:tcPr>
            <w:tcW w:w="16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مجمع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المتاحف</w:t>
            </w:r>
          </w:p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حديقة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الشعب</w:t>
            </w:r>
          </w:p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cs="Akhbar MT" w:hint="eastAsia"/>
                <w:b/>
                <w:bCs/>
                <w:color w:val="000080"/>
                <w:sz w:val="24"/>
                <w:szCs w:val="24"/>
                <w:rtl/>
              </w:rPr>
              <w:t>حديقة</w:t>
            </w:r>
            <w:r w:rsidRPr="009B218C">
              <w:rPr>
                <w:rFonts w:cs="Akhbar MT"/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cs="Akhbar MT" w:hint="eastAsia"/>
                <w:b/>
                <w:bCs/>
                <w:color w:val="000080"/>
                <w:sz w:val="24"/>
                <w:szCs w:val="24"/>
                <w:rtl/>
              </w:rPr>
              <w:t>الزهور</w:t>
            </w:r>
            <w:r w:rsidRPr="009B218C">
              <w:rPr>
                <w:rFonts w:cs="Akhbar MT"/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cs="Akhbar MT"/>
                <w:b/>
                <w:bCs/>
                <w:color w:val="000080"/>
                <w:sz w:val="24"/>
                <w:szCs w:val="24"/>
              </w:rPr>
              <w:t>VOLKSGARTEN</w:t>
            </w:r>
          </w:p>
        </w:tc>
        <w:tc>
          <w:tcPr>
            <w:tcW w:w="316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متحف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التاريخ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الطبيعي</w:t>
            </w:r>
          </w:p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</w:p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متحف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الأطفال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زووم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مقهى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زاخر</w:t>
            </w:r>
          </w:p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مقهى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موزارت</w:t>
            </w:r>
          </w:p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مقهى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المتحف</w:t>
            </w:r>
          </w:p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متحف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قصر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الألبرتينا</w:t>
            </w:r>
          </w:p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أكاديمية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الفنون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التشيكلية</w:t>
            </w:r>
          </w:p>
          <w:p w:rsidR="00E13D8A" w:rsidRPr="009B218C" w:rsidRDefault="00E13D8A" w:rsidP="00A965FE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الشارع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السياحي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كيرتن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شتراسا</w:t>
            </w:r>
          </w:p>
        </w:tc>
      </w:tr>
      <w:tr w:rsidR="00E13D8A" w:rsidRPr="00113AC2" w:rsidTr="00562942">
        <w:tc>
          <w:tcPr>
            <w:tcW w:w="325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13D8A" w:rsidRPr="00113AC2" w:rsidRDefault="00E13D8A" w:rsidP="00113AC2">
            <w:pPr>
              <w:spacing w:after="0" w:line="240" w:lineRule="auto"/>
              <w:jc w:val="center"/>
              <w:rPr>
                <w:i/>
                <w:iCs/>
                <w:rtl/>
              </w:rPr>
            </w:pPr>
            <w:r>
              <w:rPr>
                <w:noProof/>
              </w:rPr>
              <w:pict>
                <v:shape id="صورة 29" o:spid="_x0000_s1028" type="#_x0000_t75" alt="U3_11.gif" style="position:absolute;left:0;text-align:left;margin-left:59.35pt;margin-top:17.75pt;width:40.5pt;height:39.7pt;z-index:-251660800;visibility:visible;mso-position-horizontal-relative:text;mso-position-vertical-relative:text">
                  <v:imagedata r:id="rId6" o:title=""/>
                </v:shape>
              </w:pict>
            </w:r>
          </w:p>
        </w:tc>
        <w:tc>
          <w:tcPr>
            <w:tcW w:w="1582" w:type="dxa"/>
            <w:tcBorders>
              <w:top w:val="single" w:sz="18" w:space="0" w:color="000000"/>
              <w:left w:val="single" w:sz="24" w:space="0" w:color="auto"/>
              <w:bottom w:val="single" w:sz="18" w:space="0" w:color="000000"/>
              <w:right w:val="single" w:sz="18" w:space="0" w:color="000000"/>
            </w:tcBorders>
          </w:tcPr>
          <w:p w:rsidR="00E13D8A" w:rsidRPr="00C63521" w:rsidRDefault="00E13D8A" w:rsidP="00113AC2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26"/>
                <w:szCs w:val="26"/>
                <w:rtl/>
              </w:rPr>
              <w:t>29</w:t>
            </w:r>
          </w:p>
        </w:tc>
        <w:tc>
          <w:tcPr>
            <w:tcW w:w="15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C63521" w:rsidRDefault="00E13D8A" w:rsidP="00113AC2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26"/>
                <w:szCs w:val="26"/>
                <w:rtl/>
              </w:rPr>
              <w:t>28</w:t>
            </w:r>
          </w:p>
        </w:tc>
        <w:tc>
          <w:tcPr>
            <w:tcW w:w="15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C63521" w:rsidRDefault="00E13D8A" w:rsidP="00113AC2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26"/>
                <w:szCs w:val="26"/>
                <w:rtl/>
              </w:rPr>
              <w:t>27</w:t>
            </w:r>
          </w:p>
        </w:tc>
        <w:tc>
          <w:tcPr>
            <w:tcW w:w="1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C63521" w:rsidRDefault="00E13D8A" w:rsidP="00113AC2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26"/>
                <w:szCs w:val="26"/>
                <w:rtl/>
              </w:rPr>
              <w:t>26</w:t>
            </w:r>
          </w:p>
        </w:tc>
        <w:tc>
          <w:tcPr>
            <w:tcW w:w="16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C63521" w:rsidRDefault="00E13D8A" w:rsidP="00113AC2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26"/>
                <w:szCs w:val="26"/>
                <w:rtl/>
              </w:rPr>
              <w:t>25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C63521" w:rsidRDefault="00E13D8A" w:rsidP="00113AC2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26"/>
                <w:szCs w:val="26"/>
                <w:rtl/>
              </w:rPr>
              <w:t>24</w:t>
            </w:r>
          </w:p>
        </w:tc>
        <w:tc>
          <w:tcPr>
            <w:tcW w:w="15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C63521" w:rsidRDefault="00E13D8A" w:rsidP="00113AC2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26"/>
                <w:szCs w:val="26"/>
                <w:rtl/>
              </w:rPr>
              <w:t>23</w:t>
            </w:r>
          </w:p>
        </w:tc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C63521" w:rsidRDefault="00E13D8A" w:rsidP="00113AC2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26"/>
                <w:szCs w:val="26"/>
                <w:rtl/>
              </w:rPr>
              <w:t>22</w:t>
            </w:r>
          </w:p>
        </w:tc>
      </w:tr>
      <w:tr w:rsidR="00E13D8A" w:rsidRPr="00113AC2" w:rsidTr="00562942">
        <w:tc>
          <w:tcPr>
            <w:tcW w:w="325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D8A" w:rsidRPr="00113AC2" w:rsidRDefault="00E13D8A" w:rsidP="00113AC2">
            <w:pPr>
              <w:spacing w:after="0" w:line="240" w:lineRule="auto"/>
              <w:rPr>
                <w:b/>
                <w:bCs/>
                <w:i/>
                <w:iCs/>
                <w:color w:val="17365D"/>
                <w:rtl/>
              </w:rPr>
            </w:pPr>
          </w:p>
        </w:tc>
        <w:tc>
          <w:tcPr>
            <w:tcW w:w="1582" w:type="dxa"/>
            <w:tcBorders>
              <w:top w:val="single" w:sz="18" w:space="0" w:color="000000"/>
              <w:left w:val="single" w:sz="24" w:space="0" w:color="auto"/>
              <w:bottom w:val="single" w:sz="18" w:space="0" w:color="000000"/>
              <w:right w:val="single" w:sz="18" w:space="0" w:color="000000"/>
            </w:tcBorders>
          </w:tcPr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سوق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جازو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ميتر</w:t>
            </w:r>
          </w:p>
        </w:tc>
        <w:tc>
          <w:tcPr>
            <w:tcW w:w="15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مول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فيينا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ميته</w:t>
            </w:r>
          </w:p>
          <w:p w:rsidR="00E13D8A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ومحطة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قطارت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المطار</w:t>
            </w:r>
          </w:p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شركة</w:t>
            </w:r>
            <w:r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سكست</w:t>
            </w:r>
          </w:p>
        </w:tc>
        <w:tc>
          <w:tcPr>
            <w:tcW w:w="15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متحف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الفنون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التطبيقية</w:t>
            </w:r>
          </w:p>
        </w:tc>
        <w:tc>
          <w:tcPr>
            <w:tcW w:w="1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قصر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الهوفبورغ</w:t>
            </w:r>
          </w:p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بيت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الفراشات</w:t>
            </w:r>
          </w:p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مقهى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لاندمان</w:t>
            </w:r>
          </w:p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مقهى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سنترال</w:t>
            </w:r>
          </w:p>
        </w:tc>
        <w:tc>
          <w:tcPr>
            <w:tcW w:w="16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مجمع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المتاحف</w:t>
            </w:r>
          </w:p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حديقة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الشعب</w:t>
            </w:r>
          </w:p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cs="Akhbar MT" w:hint="eastAsia"/>
                <w:b/>
                <w:bCs/>
                <w:color w:val="000080"/>
                <w:sz w:val="24"/>
                <w:szCs w:val="24"/>
                <w:rtl/>
              </w:rPr>
              <w:t>حديقة</w:t>
            </w:r>
            <w:r w:rsidRPr="009B218C">
              <w:rPr>
                <w:rFonts w:cs="Akhbar MT"/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cs="Akhbar MT" w:hint="eastAsia"/>
                <w:b/>
                <w:bCs/>
                <w:color w:val="000080"/>
                <w:sz w:val="24"/>
                <w:szCs w:val="24"/>
                <w:rtl/>
              </w:rPr>
              <w:t>الزهور</w:t>
            </w:r>
            <w:r w:rsidRPr="009B218C">
              <w:rPr>
                <w:rFonts w:cs="Akhbar MT"/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شارع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الماريا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هلفر</w:t>
            </w:r>
          </w:p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بيت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البحر</w:t>
            </w:r>
          </w:p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cs="Akhbar MT" w:hint="eastAsia"/>
                <w:b/>
                <w:bCs/>
                <w:color w:val="000080"/>
                <w:sz w:val="24"/>
                <w:szCs w:val="24"/>
                <w:rtl/>
              </w:rPr>
              <w:t>ايسكريم</w:t>
            </w:r>
            <w:r w:rsidRPr="009B218C">
              <w:rPr>
                <w:rFonts w:cs="Akhbar MT"/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cs="Akhbar MT" w:hint="eastAsia"/>
                <w:b/>
                <w:bCs/>
                <w:color w:val="000080"/>
                <w:sz w:val="24"/>
                <w:szCs w:val="24"/>
                <w:rtl/>
              </w:rPr>
              <w:t>باولو</w:t>
            </w:r>
            <w:r w:rsidRPr="009B218C">
              <w:rPr>
                <w:rFonts w:cs="Akhbar MT"/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cs="Akhbar MT" w:hint="eastAsia"/>
                <w:b/>
                <w:bCs/>
                <w:color w:val="000080"/>
                <w:sz w:val="24"/>
                <w:szCs w:val="24"/>
                <w:rtl/>
              </w:rPr>
              <w:t>بورتو</w:t>
            </w:r>
            <w:r w:rsidRPr="009B218C">
              <w:rPr>
                <w:rFonts w:cs="Akhbar MT"/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9B218C" w:rsidRDefault="00E13D8A" w:rsidP="000029E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اشتيفان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بلاتز</w:t>
            </w:r>
          </w:p>
          <w:p w:rsidR="00E13D8A" w:rsidRPr="009B218C" w:rsidRDefault="00E13D8A" w:rsidP="000029E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cs="Akhbar MT" w:hint="eastAsia"/>
                <w:b/>
                <w:bCs/>
                <w:color w:val="000080"/>
                <w:sz w:val="24"/>
                <w:szCs w:val="24"/>
                <w:rtl/>
              </w:rPr>
              <w:t>مقهى</w:t>
            </w:r>
            <w:r w:rsidRPr="009B218C">
              <w:rPr>
                <w:rFonts w:cs="Akhbar MT"/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cs="Akhbar MT" w:hint="eastAsia"/>
                <w:b/>
                <w:bCs/>
                <w:color w:val="000080"/>
                <w:sz w:val="24"/>
                <w:szCs w:val="24"/>
                <w:rtl/>
              </w:rPr>
              <w:t>هافيلكا</w:t>
            </w:r>
          </w:p>
          <w:p w:rsidR="00E13D8A" w:rsidRPr="009B218C" w:rsidRDefault="00E13D8A" w:rsidP="000029E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مقهى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cs="Akhbar MT" w:hint="eastAsia"/>
                <w:b/>
                <w:bCs/>
                <w:color w:val="000080"/>
                <w:sz w:val="24"/>
                <w:szCs w:val="24"/>
                <w:rtl/>
              </w:rPr>
              <w:t>ديميل</w:t>
            </w:r>
          </w:p>
        </w:tc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محطة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فيينا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الغربية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للقطارات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ويست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بانهوف</w:t>
            </w:r>
          </w:p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شركة</w:t>
            </w:r>
            <w:r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سكست</w:t>
            </w:r>
          </w:p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</w:p>
        </w:tc>
      </w:tr>
      <w:tr w:rsidR="00E13D8A" w:rsidRPr="00113AC2" w:rsidTr="00D570E0">
        <w:tc>
          <w:tcPr>
            <w:tcW w:w="325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13D8A" w:rsidRPr="00113AC2" w:rsidRDefault="00E13D8A" w:rsidP="00562942">
            <w:pPr>
              <w:spacing w:after="0" w:line="240" w:lineRule="auto"/>
              <w:rPr>
                <w:i/>
                <w:iCs/>
                <w:noProof/>
                <w:rtl/>
              </w:rPr>
            </w:pPr>
            <w:r>
              <w:rPr>
                <w:noProof/>
              </w:rPr>
              <w:pict>
                <v:shape id="صورة 31" o:spid="_x0000_s1029" type="#_x0000_t75" alt="U4_11.gif" style="position:absolute;left:0;text-align:left;margin-left:59.1pt;margin-top:8.65pt;width:39.85pt;height:39.7pt;z-index:-251657728;visibility:visible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1582" w:type="dxa"/>
            <w:tcBorders>
              <w:top w:val="single" w:sz="18" w:space="0" w:color="000000"/>
              <w:left w:val="single" w:sz="24" w:space="0" w:color="auto"/>
              <w:bottom w:val="single" w:sz="18" w:space="0" w:color="000000"/>
              <w:right w:val="single" w:sz="18" w:space="0" w:color="000000"/>
            </w:tcBorders>
          </w:tcPr>
          <w:p w:rsidR="00E13D8A" w:rsidRPr="00C63521" w:rsidRDefault="00E13D8A" w:rsidP="00C63521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26"/>
                <w:szCs w:val="26"/>
                <w:rtl/>
              </w:rPr>
              <w:t>36</w:t>
            </w:r>
          </w:p>
        </w:tc>
        <w:tc>
          <w:tcPr>
            <w:tcW w:w="15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C63521" w:rsidRDefault="00E13D8A" w:rsidP="00113AC2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26"/>
                <w:szCs w:val="26"/>
                <w:rtl/>
              </w:rPr>
              <w:t>35</w:t>
            </w:r>
          </w:p>
        </w:tc>
        <w:tc>
          <w:tcPr>
            <w:tcW w:w="15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C63521" w:rsidRDefault="00E13D8A" w:rsidP="00113AC2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26"/>
                <w:szCs w:val="26"/>
                <w:rtl/>
              </w:rPr>
              <w:t>34</w:t>
            </w:r>
          </w:p>
        </w:tc>
        <w:tc>
          <w:tcPr>
            <w:tcW w:w="325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C63521" w:rsidRDefault="00E13D8A" w:rsidP="00113AC2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26"/>
                <w:szCs w:val="26"/>
                <w:rtl/>
              </w:rPr>
              <w:t>33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C63521" w:rsidRDefault="00E13D8A" w:rsidP="00113AC2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26"/>
                <w:szCs w:val="26"/>
                <w:rtl/>
              </w:rPr>
              <w:t>32</w:t>
            </w:r>
          </w:p>
        </w:tc>
        <w:tc>
          <w:tcPr>
            <w:tcW w:w="15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C63521" w:rsidRDefault="00E13D8A" w:rsidP="00113AC2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26"/>
                <w:szCs w:val="26"/>
                <w:rtl/>
              </w:rPr>
              <w:t>31</w:t>
            </w:r>
          </w:p>
        </w:tc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C63521" w:rsidRDefault="00E13D8A" w:rsidP="00113AC2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26"/>
                <w:szCs w:val="26"/>
                <w:rtl/>
              </w:rPr>
              <w:t>30</w:t>
            </w:r>
          </w:p>
        </w:tc>
      </w:tr>
      <w:tr w:rsidR="00E13D8A" w:rsidRPr="00113AC2" w:rsidTr="004E3BEB">
        <w:tc>
          <w:tcPr>
            <w:tcW w:w="325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D8A" w:rsidRPr="00113AC2" w:rsidRDefault="00E13D8A" w:rsidP="00113AC2">
            <w:pPr>
              <w:spacing w:after="0" w:line="240" w:lineRule="auto"/>
              <w:jc w:val="center"/>
              <w:rPr>
                <w:i/>
                <w:iCs/>
                <w:rtl/>
              </w:rPr>
            </w:pPr>
          </w:p>
        </w:tc>
        <w:tc>
          <w:tcPr>
            <w:tcW w:w="1582" w:type="dxa"/>
            <w:tcBorders>
              <w:top w:val="single" w:sz="18" w:space="0" w:color="000000"/>
              <w:left w:val="single" w:sz="24" w:space="0" w:color="auto"/>
              <w:bottom w:val="single" w:sz="18" w:space="0" w:color="000000"/>
              <w:right w:val="single" w:sz="18" w:space="0" w:color="000000"/>
            </w:tcBorders>
          </w:tcPr>
          <w:p w:rsidR="00E13D8A" w:rsidRPr="009B218C" w:rsidRDefault="00E13D8A" w:rsidP="00113AC2">
            <w:pPr>
              <w:spacing w:after="0" w:line="240" w:lineRule="auto"/>
              <w:jc w:val="center"/>
              <w:rPr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ساحة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شفيدن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بلاتز</w:t>
            </w:r>
          </w:p>
        </w:tc>
        <w:tc>
          <w:tcPr>
            <w:tcW w:w="15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حديقة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اشتات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بارك</w:t>
            </w:r>
          </w:p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يورب</w:t>
            </w:r>
            <w:r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كار</w:t>
            </w:r>
          </w:p>
        </w:tc>
        <w:tc>
          <w:tcPr>
            <w:tcW w:w="15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مقهى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شوارزنبرج</w:t>
            </w:r>
          </w:p>
        </w:tc>
        <w:tc>
          <w:tcPr>
            <w:tcW w:w="325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الشارع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السياحي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كيرتن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شتراسا</w:t>
            </w:r>
          </w:p>
          <w:p w:rsidR="00E13D8A" w:rsidRPr="009B218C" w:rsidRDefault="00E13D8A" w:rsidP="00B50C3F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مقهى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زاخر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&amp;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مقهى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موزارت</w:t>
            </w:r>
          </w:p>
          <w:p w:rsidR="00E13D8A" w:rsidRPr="009B218C" w:rsidRDefault="00E13D8A" w:rsidP="00B50C3F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مقهى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المتحف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السوق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الشعبي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الناشماركت</w:t>
            </w:r>
          </w:p>
        </w:tc>
        <w:tc>
          <w:tcPr>
            <w:tcW w:w="15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قصر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الشونبرون</w:t>
            </w:r>
          </w:p>
        </w:tc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حديقة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الحيوان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شونبرون</w:t>
            </w:r>
          </w:p>
        </w:tc>
      </w:tr>
      <w:tr w:rsidR="00E13D8A" w:rsidRPr="00113AC2" w:rsidTr="00773E8D">
        <w:tc>
          <w:tcPr>
            <w:tcW w:w="325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D8A" w:rsidRPr="00113AC2" w:rsidRDefault="00E13D8A" w:rsidP="00113AC2">
            <w:pPr>
              <w:spacing w:after="0" w:line="240" w:lineRule="auto"/>
              <w:rPr>
                <w:i/>
                <w:iCs/>
                <w:noProof/>
                <w:rtl/>
              </w:rPr>
            </w:pPr>
            <w:r>
              <w:rPr>
                <w:noProof/>
              </w:rPr>
              <w:pict>
                <v:shape id="صورة 32" o:spid="_x0000_s1030" type="#_x0000_t75" alt="U6_11.gif" style="position:absolute;left:0;text-align:left;margin-left:59.35pt;margin-top:20.95pt;width:39.85pt;height:39.75pt;z-index:251659776;visibility:visible;mso-position-horizontal-relative:text;mso-position-vertical-relative:text">
                  <v:imagedata r:id="rId8" o:title=""/>
                </v:shape>
              </w:pict>
            </w:r>
          </w:p>
        </w:tc>
        <w:tc>
          <w:tcPr>
            <w:tcW w:w="3169" w:type="dxa"/>
            <w:gridSpan w:val="2"/>
            <w:tcBorders>
              <w:top w:val="single" w:sz="18" w:space="0" w:color="000000"/>
              <w:left w:val="single" w:sz="24" w:space="0" w:color="auto"/>
              <w:bottom w:val="single" w:sz="18" w:space="0" w:color="000000"/>
              <w:right w:val="single" w:sz="18" w:space="0" w:color="000000"/>
            </w:tcBorders>
          </w:tcPr>
          <w:p w:rsidR="00E13D8A" w:rsidRPr="00C63521" w:rsidRDefault="00E13D8A" w:rsidP="00113AC2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26"/>
                <w:szCs w:val="26"/>
                <w:rtl/>
              </w:rPr>
              <w:t>43</w:t>
            </w:r>
          </w:p>
        </w:tc>
        <w:tc>
          <w:tcPr>
            <w:tcW w:w="15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C63521" w:rsidRDefault="00E13D8A" w:rsidP="00113AC2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26"/>
                <w:szCs w:val="26"/>
                <w:rtl/>
              </w:rPr>
              <w:t>42</w:t>
            </w:r>
          </w:p>
        </w:tc>
        <w:tc>
          <w:tcPr>
            <w:tcW w:w="1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C63521" w:rsidRDefault="00E13D8A" w:rsidP="00113AC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26"/>
                <w:szCs w:val="26"/>
                <w:rtl/>
              </w:rPr>
              <w:t>41</w:t>
            </w:r>
          </w:p>
        </w:tc>
        <w:tc>
          <w:tcPr>
            <w:tcW w:w="16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C63521" w:rsidRDefault="00E13D8A" w:rsidP="00113AC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26"/>
                <w:szCs w:val="26"/>
                <w:rtl/>
              </w:rPr>
              <w:t>40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C63521" w:rsidRDefault="00E13D8A" w:rsidP="00113AC2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26"/>
                <w:szCs w:val="26"/>
                <w:rtl/>
              </w:rPr>
              <w:t>39</w:t>
            </w:r>
          </w:p>
        </w:tc>
        <w:tc>
          <w:tcPr>
            <w:tcW w:w="15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C63521" w:rsidRDefault="00E13D8A" w:rsidP="00113AC2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26"/>
                <w:szCs w:val="26"/>
                <w:rtl/>
              </w:rPr>
              <w:t>38</w:t>
            </w:r>
          </w:p>
        </w:tc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C63521" w:rsidRDefault="00E13D8A" w:rsidP="00113AC2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26"/>
                <w:szCs w:val="26"/>
                <w:rtl/>
              </w:rPr>
              <w:t>37</w:t>
            </w:r>
          </w:p>
        </w:tc>
      </w:tr>
      <w:tr w:rsidR="00E13D8A" w:rsidRPr="00113AC2" w:rsidTr="00E83AFC">
        <w:tc>
          <w:tcPr>
            <w:tcW w:w="325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D8A" w:rsidRPr="00113AC2" w:rsidRDefault="00E13D8A" w:rsidP="00113AC2">
            <w:pPr>
              <w:spacing w:after="0" w:line="240" w:lineRule="auto"/>
              <w:jc w:val="center"/>
              <w:rPr>
                <w:i/>
                <w:iCs/>
                <w:rtl/>
              </w:rPr>
            </w:pPr>
          </w:p>
        </w:tc>
        <w:tc>
          <w:tcPr>
            <w:tcW w:w="3169" w:type="dxa"/>
            <w:gridSpan w:val="2"/>
            <w:tcBorders>
              <w:top w:val="single" w:sz="18" w:space="0" w:color="000000"/>
              <w:left w:val="single" w:sz="24" w:space="0" w:color="auto"/>
              <w:bottom w:val="single" w:sz="18" w:space="0" w:color="000000"/>
              <w:right w:val="single" w:sz="18" w:space="0" w:color="000000"/>
            </w:tcBorders>
          </w:tcPr>
          <w:p w:rsidR="00E13D8A" w:rsidRPr="009B218C" w:rsidRDefault="00E13D8A" w:rsidP="0077367F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محطة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مايدلنغ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بانهوف</w:t>
            </w:r>
          </w:p>
          <w:p w:rsidR="00E13D8A" w:rsidRPr="009B218C" w:rsidRDefault="00E13D8A" w:rsidP="00FB647A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>&amp;</w:t>
            </w:r>
          </w:p>
          <w:p w:rsidR="00E13D8A" w:rsidRPr="009B218C" w:rsidRDefault="00E13D8A" w:rsidP="009B218C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برج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المياه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بعد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المترو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باص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62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النزول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في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محطة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b/>
                <w:bCs/>
                <w:color w:val="000080"/>
                <w:sz w:val="24"/>
                <w:szCs w:val="24"/>
              </w:rPr>
              <w:t>Spinnerin am Kreuz</w:t>
            </w:r>
          </w:p>
        </w:tc>
        <w:tc>
          <w:tcPr>
            <w:tcW w:w="15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قصر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ليختنشتاين</w:t>
            </w:r>
          </w:p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طرق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أخرى</w:t>
            </w:r>
          </w:p>
          <w:p w:rsidR="00E13D8A" w:rsidRPr="009B218C" w:rsidRDefault="00E13D8A" w:rsidP="0077367F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b/>
                <w:bCs/>
                <w:color w:val="993366"/>
                <w:sz w:val="24"/>
                <w:szCs w:val="24"/>
              </w:rPr>
              <w:t>U2</w:t>
            </w:r>
            <w:r w:rsidRPr="009B218C">
              <w:rPr>
                <w:b/>
                <w:bCs/>
                <w:color w:val="FF0000"/>
                <w:sz w:val="24"/>
                <w:szCs w:val="24"/>
              </w:rPr>
              <w:t>&amp;</w:t>
            </w:r>
            <w:r w:rsidRPr="009B218C">
              <w:rPr>
                <w:b/>
                <w:bCs/>
                <w:color w:val="008000"/>
                <w:sz w:val="24"/>
                <w:szCs w:val="24"/>
              </w:rPr>
              <w:t>U4</w:t>
            </w:r>
          </w:p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ترام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</w:p>
          <w:p w:rsidR="00E13D8A" w:rsidRPr="009B218C" w:rsidRDefault="00E13D8A" w:rsidP="00113A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218C">
              <w:rPr>
                <w:b/>
                <w:bCs/>
                <w:color w:val="000080"/>
                <w:sz w:val="24"/>
                <w:szCs w:val="24"/>
              </w:rPr>
              <w:t>D</w:t>
            </w:r>
          </w:p>
        </w:tc>
        <w:tc>
          <w:tcPr>
            <w:tcW w:w="1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9B218C" w:rsidRDefault="00E13D8A" w:rsidP="00113AC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المركز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الإسلامي</w:t>
            </w:r>
          </w:p>
        </w:tc>
        <w:tc>
          <w:tcPr>
            <w:tcW w:w="16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9B218C" w:rsidRDefault="00E13D8A" w:rsidP="00113AC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مول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ميلينيوم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سيتي</w:t>
            </w:r>
          </w:p>
          <w:p w:rsidR="00E13D8A" w:rsidRPr="009B218C" w:rsidRDefault="00E13D8A" w:rsidP="00113AC2">
            <w:pPr>
              <w:spacing w:after="0" w:line="240" w:lineRule="auto"/>
              <w:jc w:val="center"/>
              <w:rPr>
                <w:color w:val="000080"/>
                <w:sz w:val="24"/>
                <w:szCs w:val="24"/>
                <w:rtl/>
              </w:rPr>
            </w:pP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9B218C" w:rsidRDefault="00E13D8A" w:rsidP="00113AC2">
            <w:pPr>
              <w:spacing w:after="0" w:line="240" w:lineRule="auto"/>
              <w:jc w:val="center"/>
              <w:rPr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سوق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لوقنر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ستي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  <w:t>lugner city</w:t>
            </w:r>
          </w:p>
        </w:tc>
        <w:tc>
          <w:tcPr>
            <w:tcW w:w="15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9B218C" w:rsidRDefault="00E13D8A" w:rsidP="00113AC2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محطة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فيينا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الغربية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للقطارات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ويست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بانهوف</w:t>
            </w:r>
          </w:p>
        </w:tc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3D8A" w:rsidRPr="009B218C" w:rsidRDefault="00E13D8A" w:rsidP="00113AC2">
            <w:pPr>
              <w:spacing w:after="0" w:line="240" w:lineRule="auto"/>
              <w:jc w:val="center"/>
              <w:rPr>
                <w:color w:val="000080"/>
                <w:sz w:val="24"/>
                <w:szCs w:val="24"/>
                <w:rtl/>
              </w:rPr>
            </w:pP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مول</w:t>
            </w:r>
            <w:r w:rsidRPr="009B218C">
              <w:rPr>
                <w:b/>
                <w:bCs/>
                <w:color w:val="000080"/>
                <w:sz w:val="24"/>
                <w:szCs w:val="24"/>
                <w:rtl/>
              </w:rPr>
              <w:t xml:space="preserve">  </w:t>
            </w:r>
            <w:r w:rsidRPr="009B218C">
              <w:rPr>
                <w:rFonts w:hint="eastAsia"/>
                <w:b/>
                <w:bCs/>
                <w:color w:val="000080"/>
                <w:sz w:val="24"/>
                <w:szCs w:val="24"/>
                <w:rtl/>
              </w:rPr>
              <w:t>ملتيبليكس</w:t>
            </w:r>
          </w:p>
          <w:p w:rsidR="00E13D8A" w:rsidRPr="009B218C" w:rsidRDefault="00E13D8A" w:rsidP="00113AC2">
            <w:pPr>
              <w:spacing w:after="0" w:line="240" w:lineRule="auto"/>
              <w:jc w:val="center"/>
              <w:rPr>
                <w:color w:val="000080"/>
                <w:sz w:val="24"/>
                <w:szCs w:val="24"/>
                <w:rtl/>
              </w:rPr>
            </w:pPr>
          </w:p>
          <w:p w:rsidR="00E13D8A" w:rsidRPr="009B218C" w:rsidRDefault="00E13D8A" w:rsidP="00113AC2">
            <w:pPr>
              <w:spacing w:after="0" w:line="240" w:lineRule="auto"/>
              <w:jc w:val="center"/>
              <w:rPr>
                <w:color w:val="000080"/>
                <w:sz w:val="24"/>
                <w:szCs w:val="24"/>
                <w:rtl/>
              </w:rPr>
            </w:pPr>
          </w:p>
          <w:p w:rsidR="00E13D8A" w:rsidRPr="009B218C" w:rsidRDefault="00E13D8A" w:rsidP="00113AC2">
            <w:pPr>
              <w:spacing w:after="0" w:line="240" w:lineRule="auto"/>
              <w:jc w:val="center"/>
              <w:rPr>
                <w:color w:val="000080"/>
                <w:sz w:val="24"/>
                <w:szCs w:val="24"/>
                <w:rtl/>
              </w:rPr>
            </w:pPr>
          </w:p>
          <w:p w:rsidR="00E13D8A" w:rsidRPr="009B218C" w:rsidRDefault="00E13D8A" w:rsidP="00113AC2">
            <w:pPr>
              <w:spacing w:after="0" w:line="240" w:lineRule="auto"/>
              <w:jc w:val="center"/>
              <w:rPr>
                <w:color w:val="000080"/>
                <w:sz w:val="24"/>
                <w:szCs w:val="24"/>
                <w:rtl/>
              </w:rPr>
            </w:pPr>
          </w:p>
        </w:tc>
      </w:tr>
    </w:tbl>
    <w:p w:rsidR="00E13D8A" w:rsidRDefault="00E13D8A"/>
    <w:sectPr w:rsidR="00E13D8A" w:rsidSect="007524D9">
      <w:pgSz w:w="16838" w:h="11906" w:orient="landscape" w:code="9"/>
      <w:pgMar w:top="289" w:right="510" w:bottom="53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319"/>
    <w:rsid w:val="000029E2"/>
    <w:rsid w:val="00007203"/>
    <w:rsid w:val="00090B39"/>
    <w:rsid w:val="00113AC2"/>
    <w:rsid w:val="00115427"/>
    <w:rsid w:val="00121AF9"/>
    <w:rsid w:val="00194251"/>
    <w:rsid w:val="00243692"/>
    <w:rsid w:val="002C5E7D"/>
    <w:rsid w:val="002E1088"/>
    <w:rsid w:val="00327432"/>
    <w:rsid w:val="003C1D1F"/>
    <w:rsid w:val="00445FC1"/>
    <w:rsid w:val="004E3BEB"/>
    <w:rsid w:val="004F21B7"/>
    <w:rsid w:val="00534F12"/>
    <w:rsid w:val="00540C46"/>
    <w:rsid w:val="00562942"/>
    <w:rsid w:val="005D1BB8"/>
    <w:rsid w:val="00617F25"/>
    <w:rsid w:val="00635831"/>
    <w:rsid w:val="006629C7"/>
    <w:rsid w:val="006841D2"/>
    <w:rsid w:val="006B1BEE"/>
    <w:rsid w:val="006D7323"/>
    <w:rsid w:val="00707F07"/>
    <w:rsid w:val="0071294F"/>
    <w:rsid w:val="007524D9"/>
    <w:rsid w:val="00757319"/>
    <w:rsid w:val="0077367F"/>
    <w:rsid w:val="00773E8D"/>
    <w:rsid w:val="007F1114"/>
    <w:rsid w:val="00814658"/>
    <w:rsid w:val="00846207"/>
    <w:rsid w:val="008B6BBF"/>
    <w:rsid w:val="008E026C"/>
    <w:rsid w:val="008F1985"/>
    <w:rsid w:val="009B218C"/>
    <w:rsid w:val="009E408F"/>
    <w:rsid w:val="00A965FE"/>
    <w:rsid w:val="00AA17F9"/>
    <w:rsid w:val="00AB0DBC"/>
    <w:rsid w:val="00AC008D"/>
    <w:rsid w:val="00B03390"/>
    <w:rsid w:val="00B37C84"/>
    <w:rsid w:val="00B50C3F"/>
    <w:rsid w:val="00C63521"/>
    <w:rsid w:val="00CC0651"/>
    <w:rsid w:val="00CF2201"/>
    <w:rsid w:val="00D5152B"/>
    <w:rsid w:val="00D570E0"/>
    <w:rsid w:val="00E13D8A"/>
    <w:rsid w:val="00E6601A"/>
    <w:rsid w:val="00E83AFC"/>
    <w:rsid w:val="00F72579"/>
    <w:rsid w:val="00FA6184"/>
    <w:rsid w:val="00FB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39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573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F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1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499</TotalTime>
  <Pages>1</Pages>
  <Words>237</Words>
  <Characters>1355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</dc:creator>
  <cp:keywords/>
  <dc:description/>
  <cp:lastModifiedBy>mcn</cp:lastModifiedBy>
  <cp:revision>5</cp:revision>
  <cp:lastPrinted>2013-06-09T19:03:00Z</cp:lastPrinted>
  <dcterms:created xsi:type="dcterms:W3CDTF">2013-06-08T07:56:00Z</dcterms:created>
  <dcterms:modified xsi:type="dcterms:W3CDTF">2013-06-09T19:03:00Z</dcterms:modified>
</cp:coreProperties>
</file>